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EB" w:rsidRPr="006822BE" w:rsidRDefault="00812FEB" w:rsidP="006822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2BE">
        <w:rPr>
          <w:rFonts w:ascii="Times New Roman" w:hAnsi="Times New Roman"/>
          <w:b/>
          <w:sz w:val="28"/>
          <w:szCs w:val="28"/>
        </w:rPr>
        <w:t>Návrh na zrušenie trvalého pobytu</w:t>
      </w:r>
    </w:p>
    <w:p w:rsidR="00812FEB" w:rsidRPr="006822BE" w:rsidRDefault="00812FEB" w:rsidP="006822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22BE">
        <w:rPr>
          <w:rFonts w:ascii="Times New Roman" w:hAnsi="Times New Roman"/>
          <w:b/>
          <w:sz w:val="24"/>
          <w:szCs w:val="24"/>
        </w:rPr>
        <w:t>Písomný návrh na zrušenie trvalého pobytu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812FEB" w:rsidRPr="00A02FB3" w:rsidTr="00A02FB3">
        <w:trPr>
          <w:trHeight w:val="3104"/>
        </w:trPr>
        <w:tc>
          <w:tcPr>
            <w:tcW w:w="9212" w:type="dxa"/>
          </w:tcPr>
          <w:p w:rsidR="00812FEB" w:rsidRPr="00A02FB3" w:rsidRDefault="00812FEB" w:rsidP="00A02FB3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A02FB3">
              <w:rPr>
                <w:rFonts w:ascii="Times New Roman" w:hAnsi="Times New Roman"/>
                <w:b/>
              </w:rPr>
              <w:t xml:space="preserve">Navrhovateľ </w:t>
            </w:r>
            <w:r w:rsidRPr="00A02FB3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:rsidR="00812FEB" w:rsidRPr="00A02FB3" w:rsidRDefault="00812FEB" w:rsidP="00A02F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FB3">
              <w:rPr>
                <w:rFonts w:ascii="Times New Roman" w:hAnsi="Times New Roman"/>
                <w:sz w:val="20"/>
                <w:szCs w:val="20"/>
              </w:rPr>
              <w:t>(uveďte údaje navrhovateľa v rozsahu: meno a priezvisko, dátum narodenia, adresa trvalého pobytu, číslo OP)</w:t>
            </w:r>
          </w:p>
        </w:tc>
      </w:tr>
    </w:tbl>
    <w:p w:rsidR="00812FEB" w:rsidRDefault="00812FEB" w:rsidP="006822B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12FEB" w:rsidRPr="006822BE" w:rsidRDefault="00812FEB" w:rsidP="006822B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6822BE">
        <w:rPr>
          <w:rFonts w:ascii="Times New Roman" w:hAnsi="Times New Roman"/>
          <w:b/>
        </w:rPr>
        <w:t>odáva návrh, ktorým žiada ohlasovňu o zrušenie trvalého pobytu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812FEB" w:rsidRPr="00A02FB3" w:rsidTr="00A02FB3">
        <w:trPr>
          <w:trHeight w:val="3487"/>
        </w:trPr>
        <w:tc>
          <w:tcPr>
            <w:tcW w:w="9212" w:type="dxa"/>
          </w:tcPr>
          <w:p w:rsidR="00812FEB" w:rsidRPr="00A02FB3" w:rsidRDefault="00812FEB" w:rsidP="00A02FB3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A02FB3">
              <w:rPr>
                <w:rFonts w:ascii="Times New Roman" w:hAnsi="Times New Roman"/>
                <w:b/>
              </w:rPr>
              <w:t>občanovi</w:t>
            </w:r>
            <w:r w:rsidRPr="00A02FB3">
              <w:rPr>
                <w:rFonts w:ascii="Times New Roman" w:hAnsi="Times New Roman"/>
                <w:b/>
                <w:vertAlign w:val="superscript"/>
              </w:rPr>
              <w:t xml:space="preserve"> 1</w:t>
            </w:r>
          </w:p>
          <w:p w:rsidR="00812FEB" w:rsidRPr="00A02FB3" w:rsidRDefault="00812FEB" w:rsidP="00A02F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FB3">
              <w:rPr>
                <w:rFonts w:ascii="Times New Roman" w:hAnsi="Times New Roman"/>
                <w:sz w:val="20"/>
                <w:szCs w:val="20"/>
              </w:rPr>
              <w:t>(uveďte údaje o občanovi, voči ktorému podávate návrh na zrušenie trvalého pobytu v rozsahu: meno a priezvisko, prípadne dátum narodenia, adresa trvalého pobytu)</w:t>
            </w:r>
          </w:p>
        </w:tc>
      </w:tr>
    </w:tbl>
    <w:p w:rsidR="00812FEB" w:rsidRDefault="00812FEB" w:rsidP="006822B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12FEB" w:rsidRPr="006822BE" w:rsidRDefault="00812FEB" w:rsidP="006822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2BE">
        <w:rPr>
          <w:rFonts w:ascii="Times New Roman" w:hAnsi="Times New Roman"/>
          <w:b/>
          <w:sz w:val="24"/>
          <w:szCs w:val="24"/>
        </w:rPr>
        <w:t>Čestné vyhlásenie</w:t>
      </w:r>
    </w:p>
    <w:p w:rsidR="00812FEB" w:rsidRPr="006822BE" w:rsidRDefault="00812FEB" w:rsidP="006822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22BE">
        <w:rPr>
          <w:rFonts w:ascii="Times New Roman" w:hAnsi="Times New Roman"/>
          <w:sz w:val="24"/>
          <w:szCs w:val="24"/>
        </w:rPr>
        <w:t>Vyššie uvedený navrhovateľ týmto čestne vyhlasujem, že osoba ktorej trvalý pobyt žiadam zrušiť nemá k predmetnej nehnuteľnosti žiadne užívacie právo. Zároveň čestne prehlasujem, že všetky údaje uvádzané v návrh</w:t>
      </w:r>
      <w:r>
        <w:rPr>
          <w:rFonts w:ascii="Times New Roman" w:hAnsi="Times New Roman"/>
          <w:sz w:val="24"/>
          <w:szCs w:val="24"/>
        </w:rPr>
        <w:t>u</w:t>
      </w:r>
      <w:r w:rsidRPr="006822BE">
        <w:rPr>
          <w:rFonts w:ascii="Times New Roman" w:hAnsi="Times New Roman"/>
          <w:sz w:val="24"/>
          <w:szCs w:val="24"/>
        </w:rPr>
        <w:t xml:space="preserve"> na zrušenie trvalého pobytu sú pravdivé.</w:t>
      </w:r>
    </w:p>
    <w:p w:rsidR="00812FEB" w:rsidRDefault="00812FEB" w:rsidP="006822B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12FEB" w:rsidRDefault="00812FEB" w:rsidP="006822B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12FEB" w:rsidRDefault="00812FEB" w:rsidP="006822B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12FEB" w:rsidRDefault="00812FEB" w:rsidP="00AD37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2FEB" w:rsidRDefault="00812FEB" w:rsidP="00AD37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                                  --------------------------------------------</w:t>
      </w:r>
    </w:p>
    <w:p w:rsidR="00812FEB" w:rsidRPr="00AD3743" w:rsidRDefault="00812FEB" w:rsidP="00AD37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AD3743">
        <w:rPr>
          <w:rFonts w:ascii="Times New Roman" w:hAnsi="Times New Roman"/>
          <w:sz w:val="24"/>
          <w:szCs w:val="24"/>
        </w:rPr>
        <w:t>miesto a</w:t>
      </w:r>
      <w:r>
        <w:rPr>
          <w:rFonts w:ascii="Times New Roman" w:hAnsi="Times New Roman"/>
          <w:sz w:val="24"/>
          <w:szCs w:val="24"/>
        </w:rPr>
        <w:t> </w:t>
      </w:r>
      <w:r w:rsidRPr="00AD3743">
        <w:rPr>
          <w:rFonts w:ascii="Times New Roman" w:hAnsi="Times New Roman"/>
          <w:sz w:val="24"/>
          <w:szCs w:val="24"/>
        </w:rPr>
        <w:t>dátum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AD3743">
        <w:rPr>
          <w:rFonts w:ascii="Times New Roman" w:hAnsi="Times New Roman"/>
          <w:sz w:val="24"/>
          <w:szCs w:val="24"/>
        </w:rPr>
        <w:t xml:space="preserve"> podpis</w:t>
      </w:r>
    </w:p>
    <w:p w:rsidR="00812FEB" w:rsidRPr="00AD3743" w:rsidRDefault="00812FEB" w:rsidP="006822BE">
      <w:pPr>
        <w:spacing w:line="240" w:lineRule="auto"/>
        <w:rPr>
          <w:rFonts w:ascii="Times New Roman" w:hAnsi="Times New Roman"/>
        </w:rPr>
      </w:pPr>
    </w:p>
    <w:p w:rsidR="00812FEB" w:rsidRDefault="00812FEB" w:rsidP="00AD3743">
      <w:pPr>
        <w:spacing w:line="240" w:lineRule="auto"/>
        <w:rPr>
          <w:rFonts w:ascii="Times New Roman" w:hAnsi="Times New Roman"/>
        </w:rPr>
      </w:pPr>
    </w:p>
    <w:p w:rsidR="00812FEB" w:rsidRPr="002941BA" w:rsidRDefault="00812FEB" w:rsidP="00AD3743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941BA">
        <w:rPr>
          <w:rFonts w:ascii="Times New Roman" w:hAnsi="Times New Roman"/>
          <w:sz w:val="24"/>
          <w:szCs w:val="24"/>
        </w:rPr>
        <w:t>Navrhovateľ spolu s návrh</w:t>
      </w:r>
      <w:r>
        <w:rPr>
          <w:rFonts w:ascii="Times New Roman" w:hAnsi="Times New Roman"/>
          <w:sz w:val="24"/>
          <w:szCs w:val="24"/>
        </w:rPr>
        <w:t>om</w:t>
      </w:r>
      <w:r w:rsidRPr="002941BA">
        <w:rPr>
          <w:rFonts w:ascii="Times New Roman" w:hAnsi="Times New Roman"/>
          <w:sz w:val="24"/>
          <w:szCs w:val="24"/>
        </w:rPr>
        <w:t xml:space="preserve"> na zrušenie trvalého pobytu predložil tieto dokumenty: </w:t>
      </w:r>
      <w:r w:rsidRPr="002941BA">
        <w:rPr>
          <w:rFonts w:ascii="Times New Roman" w:hAnsi="Times New Roman"/>
          <w:sz w:val="24"/>
          <w:szCs w:val="24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7"/>
      </w:tblGrid>
      <w:tr w:rsidR="00812FEB" w:rsidRPr="00A02FB3" w:rsidTr="00A02FB3">
        <w:trPr>
          <w:trHeight w:val="3068"/>
        </w:trPr>
        <w:tc>
          <w:tcPr>
            <w:tcW w:w="9227" w:type="dxa"/>
          </w:tcPr>
          <w:p w:rsidR="00812FEB" w:rsidRPr="00A02FB3" w:rsidRDefault="00812FEB" w:rsidP="00A02FB3">
            <w:pPr>
              <w:spacing w:after="0" w:line="240" w:lineRule="auto"/>
              <w:rPr>
                <w:rFonts w:ascii="Times New Roman" w:hAnsi="Times New Roman"/>
              </w:rPr>
            </w:pPr>
            <w:r w:rsidRPr="00A02FB3">
              <w:t>1</w:t>
            </w:r>
            <w:r w:rsidRPr="00A02FB3">
              <w:rPr>
                <w:rFonts w:ascii="Times New Roman" w:hAnsi="Times New Roman"/>
              </w:rPr>
              <w:t>. občiansky preukaz alebo iný doklad totožnosti,</w:t>
            </w:r>
          </w:p>
          <w:p w:rsidR="00812FEB" w:rsidRPr="00A02FB3" w:rsidRDefault="00812FEB" w:rsidP="00A02F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FB3">
              <w:rPr>
                <w:rFonts w:ascii="Times New Roman" w:hAnsi="Times New Roman"/>
              </w:rPr>
              <w:t>2. Právoplatné rozhodnutie súdu o rozvode manželstva,</w:t>
            </w:r>
          </w:p>
          <w:p w:rsidR="00812FEB" w:rsidRPr="00A02FB3" w:rsidRDefault="00812FEB" w:rsidP="00A02F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FB3">
              <w:rPr>
                <w:rFonts w:ascii="Times New Roman" w:hAnsi="Times New Roman"/>
              </w:rPr>
              <w:t>4. Dohoda alebo právoplatné rozhodnutie súdu o vyporiadaní BSM,</w:t>
            </w:r>
          </w:p>
          <w:p w:rsidR="00812FEB" w:rsidRPr="00A02FB3" w:rsidRDefault="00812FEB" w:rsidP="00A02F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FB3">
              <w:rPr>
                <w:rFonts w:ascii="Times New Roman" w:hAnsi="Times New Roman"/>
              </w:rPr>
              <w:t>5. Rozhodnutie súdu o nariadení neodkladného opatrenia,</w:t>
            </w:r>
          </w:p>
          <w:p w:rsidR="00812FEB" w:rsidRPr="00A02FB3" w:rsidRDefault="00812FEB" w:rsidP="00A02F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FB3">
              <w:rPr>
                <w:rFonts w:ascii="Times New Roman" w:hAnsi="Times New Roman"/>
              </w:rPr>
              <w:t>6. Dohoda alebo právoplatné rozhodnutie súdu o obmedzení alebo zrušení užívacieho práva,</w:t>
            </w:r>
          </w:p>
          <w:p w:rsidR="00812FEB" w:rsidRPr="00A02FB3" w:rsidRDefault="00812FEB" w:rsidP="00A02F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FB3">
              <w:rPr>
                <w:rFonts w:ascii="Times New Roman" w:hAnsi="Times New Roman"/>
              </w:rPr>
              <w:t>Iné (uveďte aké).</w:t>
            </w:r>
          </w:p>
          <w:p w:rsidR="00812FEB" w:rsidRPr="00A02FB3" w:rsidRDefault="00812FEB" w:rsidP="00A02F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2FEB" w:rsidRPr="00A02FB3" w:rsidRDefault="00812FEB" w:rsidP="00A02F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12FEB" w:rsidRDefault="00812FEB" w:rsidP="00AD3743">
      <w:pPr>
        <w:spacing w:line="240" w:lineRule="auto"/>
        <w:jc w:val="both"/>
        <w:rPr>
          <w:rFonts w:ascii="Times New Roman" w:hAnsi="Times New Roman"/>
        </w:rPr>
      </w:pPr>
    </w:p>
    <w:p w:rsidR="00812FEB" w:rsidRDefault="00812FEB" w:rsidP="00AD3743">
      <w:pPr>
        <w:spacing w:line="240" w:lineRule="auto"/>
        <w:jc w:val="both"/>
        <w:rPr>
          <w:rFonts w:ascii="Times New Roman" w:hAnsi="Times New Roman"/>
        </w:rPr>
      </w:pPr>
    </w:p>
    <w:p w:rsidR="00812FEB" w:rsidRPr="00DF749C" w:rsidRDefault="00812FEB" w:rsidP="00AD3743">
      <w:pPr>
        <w:spacing w:line="240" w:lineRule="auto"/>
        <w:jc w:val="both"/>
        <w:rPr>
          <w:rFonts w:ascii="Times New Roman" w:hAnsi="Times New Roman"/>
        </w:rPr>
      </w:pPr>
    </w:p>
    <w:p w:rsidR="00812FEB" w:rsidRPr="00DF749C" w:rsidRDefault="00812FEB" w:rsidP="00AD3743">
      <w:pPr>
        <w:spacing w:line="240" w:lineRule="auto"/>
        <w:jc w:val="both"/>
        <w:rPr>
          <w:rFonts w:ascii="Times New Roman" w:hAnsi="Times New Roman"/>
        </w:rPr>
      </w:pPr>
      <w:r w:rsidRPr="00DF749C">
        <w:rPr>
          <w:rFonts w:ascii="Times New Roman" w:hAnsi="Times New Roman"/>
        </w:rPr>
        <w:t>-----------------------------------------------------</w:t>
      </w:r>
    </w:p>
    <w:p w:rsidR="00812FEB" w:rsidRDefault="00812FEB" w:rsidP="00AD37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sz w:val="20"/>
          <w:szCs w:val="20"/>
        </w:rPr>
        <w:t>V prípade viacerých osôb uveďte údaje o každej z týchto osôb.</w:t>
      </w:r>
    </w:p>
    <w:p w:rsidR="00812FEB" w:rsidRPr="00DF749C" w:rsidRDefault="00812FEB" w:rsidP="00AD37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>
        <w:rPr>
          <w:rFonts w:ascii="Times New Roman" w:hAnsi="Times New Roman"/>
          <w:sz w:val="20"/>
          <w:szCs w:val="20"/>
        </w:rPr>
        <w:t>Uveďte iba tie dokumenty, ktoré skutočne predkladáte.</w:t>
      </w:r>
    </w:p>
    <w:p w:rsidR="00812FEB" w:rsidRDefault="00812FEB" w:rsidP="00AD37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12FEB" w:rsidRDefault="00812FEB" w:rsidP="00AD37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12FEB" w:rsidRPr="006822BE" w:rsidRDefault="00812FEB" w:rsidP="00AD37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12FEB" w:rsidRPr="006822BE" w:rsidSect="00E6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2BE"/>
    <w:rsid w:val="0012185D"/>
    <w:rsid w:val="002941BA"/>
    <w:rsid w:val="00401540"/>
    <w:rsid w:val="005B426B"/>
    <w:rsid w:val="0063743A"/>
    <w:rsid w:val="006822BE"/>
    <w:rsid w:val="00691669"/>
    <w:rsid w:val="00722CD8"/>
    <w:rsid w:val="00741F3C"/>
    <w:rsid w:val="00812FEB"/>
    <w:rsid w:val="008573C7"/>
    <w:rsid w:val="008E57A3"/>
    <w:rsid w:val="0091084F"/>
    <w:rsid w:val="00985722"/>
    <w:rsid w:val="00A02FB3"/>
    <w:rsid w:val="00AD3743"/>
    <w:rsid w:val="00B304EA"/>
    <w:rsid w:val="00DF749C"/>
    <w:rsid w:val="00E6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uiPriority w:val="99"/>
    <w:rsid w:val="006822BE"/>
    <w:pPr>
      <w:snapToGrid w:val="0"/>
    </w:pPr>
    <w:rPr>
      <w:rFonts w:eastAsia="Times New Roman"/>
      <w:b/>
      <w:bCs/>
      <w:color w:val="D9D9D9"/>
      <w:sz w:val="16"/>
      <w:szCs w:val="16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rFonts w:cs="Times New Roman"/>
        <w:sz w:val="8"/>
        <w:szCs w:val="8"/>
      </w:rPr>
    </w:tblStylePr>
    <w:tblStylePr w:type="firstCol">
      <w:pPr>
        <w:ind w:rightChars="0" w:right="144"/>
        <w:jc w:val="right"/>
      </w:pPr>
      <w:rPr>
        <w:rFonts w:cs="Times New Roman"/>
        <w:sz w:val="72"/>
        <w:szCs w:val="72"/>
      </w:rPr>
    </w:tblStylePr>
    <w:tblStylePr w:type="nwCell">
      <w:rPr>
        <w:rFonts w:cs="Times New Roman"/>
        <w:sz w:val="8"/>
        <w:szCs w:val="8"/>
      </w:rPr>
    </w:tblStylePr>
  </w:style>
  <w:style w:type="table" w:styleId="LightList-Accent3">
    <w:name w:val="Light List Accent 3"/>
    <w:basedOn w:val="TableNormal"/>
    <w:uiPriority w:val="99"/>
    <w:rsid w:val="006822BE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99"/>
    <w:rsid w:val="00682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231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zrušenie trvalého pobytu</dc:title>
  <dc:subject/>
  <dc:creator>sarfy</dc:creator>
  <cp:keywords/>
  <dc:description/>
  <cp:lastModifiedBy>Mária Majková</cp:lastModifiedBy>
  <cp:revision>2</cp:revision>
  <dcterms:created xsi:type="dcterms:W3CDTF">2020-04-15T13:17:00Z</dcterms:created>
  <dcterms:modified xsi:type="dcterms:W3CDTF">2020-04-15T13:17:00Z</dcterms:modified>
</cp:coreProperties>
</file>