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0C" w:rsidRPr="00206E55" w:rsidRDefault="00344C0C" w:rsidP="00541DC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6E55">
        <w:rPr>
          <w:rFonts w:ascii="Times New Roman" w:hAnsi="Times New Roman"/>
          <w:b/>
          <w:bCs/>
          <w:sz w:val="24"/>
          <w:szCs w:val="24"/>
        </w:rPr>
        <w:t>Žiadateľ:</w:t>
      </w:r>
    </w:p>
    <w:p w:rsidR="00344C0C" w:rsidRPr="00206E55" w:rsidRDefault="00344C0C" w:rsidP="00541D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44C0C" w:rsidRPr="00206E55" w:rsidRDefault="00344C0C" w:rsidP="00541DC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06E55">
        <w:rPr>
          <w:rFonts w:ascii="Times New Roman" w:hAnsi="Times New Roman"/>
          <w:bCs/>
          <w:sz w:val="24"/>
          <w:szCs w:val="24"/>
        </w:rPr>
        <w:t>Meno a priezvisko: ......................................................................................................................</w:t>
      </w:r>
    </w:p>
    <w:p w:rsidR="00344C0C" w:rsidRPr="00206E55" w:rsidRDefault="00344C0C" w:rsidP="00541DC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06E55">
        <w:rPr>
          <w:rFonts w:ascii="Times New Roman" w:hAnsi="Times New Roman"/>
          <w:bCs/>
          <w:sz w:val="24"/>
          <w:szCs w:val="24"/>
        </w:rPr>
        <w:t>Dátum a miesto narodenia: ..........................................................................................................</w:t>
      </w:r>
    </w:p>
    <w:p w:rsidR="00344C0C" w:rsidRPr="00206E55" w:rsidRDefault="00344C0C" w:rsidP="00541DC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06E55">
        <w:rPr>
          <w:rFonts w:ascii="Times New Roman" w:hAnsi="Times New Roman"/>
          <w:bCs/>
          <w:sz w:val="24"/>
          <w:szCs w:val="24"/>
        </w:rPr>
        <w:t>Rodné číslo: .................................................................................................................................</w:t>
      </w:r>
    </w:p>
    <w:p w:rsidR="00344C0C" w:rsidRPr="00206E55" w:rsidRDefault="00344C0C" w:rsidP="00541DC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06E55">
        <w:rPr>
          <w:rFonts w:ascii="Times New Roman" w:hAnsi="Times New Roman"/>
          <w:bCs/>
          <w:sz w:val="24"/>
          <w:szCs w:val="24"/>
        </w:rPr>
        <w:t>Adresa: .........................................................................................................................................</w:t>
      </w:r>
    </w:p>
    <w:p w:rsidR="00344C0C" w:rsidRPr="00206E55" w:rsidRDefault="00344C0C" w:rsidP="00541D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44C0C" w:rsidRPr="00206E55" w:rsidRDefault="00344C0C" w:rsidP="00541D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Obec Likavka</w:t>
      </w:r>
      <w:r w:rsidRPr="00206E55">
        <w:rPr>
          <w:rFonts w:ascii="Times New Roman" w:hAnsi="Times New Roman"/>
          <w:bCs/>
          <w:sz w:val="24"/>
          <w:szCs w:val="24"/>
        </w:rPr>
        <w:tab/>
      </w:r>
      <w:r w:rsidRPr="00206E55">
        <w:rPr>
          <w:rFonts w:ascii="Times New Roman" w:hAnsi="Times New Roman"/>
          <w:bCs/>
          <w:sz w:val="24"/>
          <w:szCs w:val="24"/>
        </w:rPr>
        <w:tab/>
      </w:r>
      <w:r w:rsidRPr="00206E55">
        <w:rPr>
          <w:rFonts w:ascii="Times New Roman" w:hAnsi="Times New Roman"/>
          <w:bCs/>
          <w:sz w:val="24"/>
          <w:szCs w:val="24"/>
        </w:rPr>
        <w:tab/>
      </w:r>
      <w:r w:rsidRPr="00206E55">
        <w:rPr>
          <w:rFonts w:ascii="Times New Roman" w:hAnsi="Times New Roman"/>
          <w:bCs/>
          <w:sz w:val="24"/>
          <w:szCs w:val="24"/>
        </w:rPr>
        <w:tab/>
      </w:r>
      <w:r w:rsidRPr="00206E55">
        <w:rPr>
          <w:rFonts w:ascii="Times New Roman" w:hAnsi="Times New Roman"/>
          <w:bCs/>
          <w:sz w:val="24"/>
          <w:szCs w:val="24"/>
        </w:rPr>
        <w:tab/>
      </w:r>
      <w:r w:rsidRPr="00206E55">
        <w:rPr>
          <w:rFonts w:ascii="Times New Roman" w:hAnsi="Times New Roman"/>
          <w:bCs/>
          <w:sz w:val="24"/>
          <w:szCs w:val="24"/>
        </w:rPr>
        <w:tab/>
      </w:r>
      <w:r w:rsidRPr="00206E55">
        <w:rPr>
          <w:rFonts w:ascii="Times New Roman" w:hAnsi="Times New Roman"/>
          <w:bCs/>
          <w:sz w:val="24"/>
          <w:szCs w:val="24"/>
        </w:rPr>
        <w:tab/>
      </w:r>
      <w:r w:rsidRPr="00206E55">
        <w:rPr>
          <w:rFonts w:ascii="Times New Roman" w:hAnsi="Times New Roman"/>
          <w:bCs/>
          <w:sz w:val="24"/>
          <w:szCs w:val="24"/>
        </w:rPr>
        <w:tab/>
      </w:r>
      <w:r w:rsidRPr="00206E55">
        <w:rPr>
          <w:rFonts w:ascii="Times New Roman" w:hAnsi="Times New Roman"/>
          <w:bCs/>
          <w:sz w:val="24"/>
          <w:szCs w:val="24"/>
        </w:rPr>
        <w:tab/>
      </w:r>
      <w:r w:rsidRPr="00206E5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206E55">
        <w:rPr>
          <w:rFonts w:ascii="Times New Roman" w:hAnsi="Times New Roman"/>
          <w:bCs/>
          <w:sz w:val="24"/>
          <w:szCs w:val="24"/>
        </w:rPr>
        <w:t xml:space="preserve">Matričný úrad </w:t>
      </w:r>
    </w:p>
    <w:p w:rsidR="00344C0C" w:rsidRPr="00206E55" w:rsidRDefault="00344C0C" w:rsidP="00541D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6E55">
        <w:rPr>
          <w:rFonts w:ascii="Times New Roman" w:hAnsi="Times New Roman"/>
          <w:bCs/>
          <w:sz w:val="24"/>
          <w:szCs w:val="24"/>
        </w:rPr>
        <w:tab/>
      </w:r>
      <w:r w:rsidRPr="00206E55">
        <w:rPr>
          <w:rFonts w:ascii="Times New Roman" w:hAnsi="Times New Roman"/>
          <w:bCs/>
          <w:sz w:val="24"/>
          <w:szCs w:val="24"/>
        </w:rPr>
        <w:tab/>
      </w:r>
      <w:r w:rsidRPr="00206E55">
        <w:rPr>
          <w:rFonts w:ascii="Times New Roman" w:hAnsi="Times New Roman"/>
          <w:bCs/>
          <w:sz w:val="24"/>
          <w:szCs w:val="24"/>
        </w:rPr>
        <w:tab/>
      </w:r>
      <w:r w:rsidRPr="00206E55">
        <w:rPr>
          <w:rFonts w:ascii="Times New Roman" w:hAnsi="Times New Roman"/>
          <w:bCs/>
          <w:sz w:val="24"/>
          <w:szCs w:val="24"/>
        </w:rPr>
        <w:tab/>
      </w:r>
      <w:r w:rsidRPr="00206E55">
        <w:rPr>
          <w:rFonts w:ascii="Times New Roman" w:hAnsi="Times New Roman"/>
          <w:bCs/>
          <w:sz w:val="24"/>
          <w:szCs w:val="24"/>
        </w:rPr>
        <w:tab/>
      </w:r>
      <w:r w:rsidRPr="00206E55">
        <w:rPr>
          <w:rFonts w:ascii="Times New Roman" w:hAnsi="Times New Roman"/>
          <w:bCs/>
          <w:sz w:val="24"/>
          <w:szCs w:val="24"/>
        </w:rPr>
        <w:tab/>
      </w:r>
      <w:r w:rsidRPr="00206E55">
        <w:rPr>
          <w:rFonts w:ascii="Times New Roman" w:hAnsi="Times New Roman"/>
          <w:bCs/>
          <w:sz w:val="24"/>
          <w:szCs w:val="24"/>
        </w:rPr>
        <w:tab/>
      </w:r>
      <w:r w:rsidRPr="00206E5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034 95  Likavka</w:t>
      </w:r>
    </w:p>
    <w:p w:rsidR="00344C0C" w:rsidRPr="00206E55" w:rsidRDefault="00344C0C" w:rsidP="00541D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6E55">
        <w:rPr>
          <w:rFonts w:ascii="Times New Roman" w:hAnsi="Times New Roman"/>
          <w:bCs/>
          <w:sz w:val="24"/>
          <w:szCs w:val="24"/>
        </w:rPr>
        <w:tab/>
      </w:r>
      <w:r w:rsidRPr="00206E55">
        <w:rPr>
          <w:rFonts w:ascii="Times New Roman" w:hAnsi="Times New Roman"/>
          <w:bCs/>
          <w:sz w:val="24"/>
          <w:szCs w:val="24"/>
        </w:rPr>
        <w:tab/>
      </w:r>
      <w:r w:rsidRPr="00206E55">
        <w:rPr>
          <w:rFonts w:ascii="Times New Roman" w:hAnsi="Times New Roman"/>
          <w:bCs/>
          <w:sz w:val="24"/>
          <w:szCs w:val="24"/>
        </w:rPr>
        <w:tab/>
      </w:r>
      <w:r w:rsidRPr="00206E55">
        <w:rPr>
          <w:rFonts w:ascii="Times New Roman" w:hAnsi="Times New Roman"/>
          <w:bCs/>
          <w:sz w:val="24"/>
          <w:szCs w:val="24"/>
        </w:rPr>
        <w:tab/>
      </w:r>
      <w:r w:rsidRPr="00206E55">
        <w:rPr>
          <w:rFonts w:ascii="Times New Roman" w:hAnsi="Times New Roman"/>
          <w:bCs/>
          <w:sz w:val="24"/>
          <w:szCs w:val="24"/>
        </w:rPr>
        <w:tab/>
      </w:r>
      <w:r w:rsidRPr="00206E55">
        <w:rPr>
          <w:rFonts w:ascii="Times New Roman" w:hAnsi="Times New Roman"/>
          <w:bCs/>
          <w:sz w:val="24"/>
          <w:szCs w:val="24"/>
        </w:rPr>
        <w:tab/>
      </w:r>
      <w:r w:rsidRPr="00206E55">
        <w:rPr>
          <w:rFonts w:ascii="Times New Roman" w:hAnsi="Times New Roman"/>
          <w:bCs/>
          <w:sz w:val="24"/>
          <w:szCs w:val="24"/>
        </w:rPr>
        <w:tab/>
      </w:r>
      <w:r w:rsidRPr="00206E55">
        <w:rPr>
          <w:rFonts w:ascii="Times New Roman" w:hAnsi="Times New Roman"/>
          <w:bCs/>
          <w:sz w:val="24"/>
          <w:szCs w:val="24"/>
        </w:rPr>
        <w:tab/>
      </w:r>
    </w:p>
    <w:p w:rsidR="00344C0C" w:rsidRPr="00206E55" w:rsidRDefault="00344C0C" w:rsidP="00541D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44C0C" w:rsidRPr="00206E55" w:rsidRDefault="00344C0C" w:rsidP="00541D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44C0C" w:rsidRPr="00206E55" w:rsidRDefault="00344C0C" w:rsidP="00541DC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6E55">
        <w:rPr>
          <w:rFonts w:ascii="Times New Roman" w:hAnsi="Times New Roman"/>
          <w:b/>
          <w:bCs/>
          <w:sz w:val="24"/>
          <w:szCs w:val="24"/>
        </w:rPr>
        <w:t>Vec: Vyhlásenie o prijatí predošlého priezviska po rozvode manželstva</w:t>
      </w:r>
    </w:p>
    <w:p w:rsidR="00344C0C" w:rsidRPr="00206E55" w:rsidRDefault="00344C0C" w:rsidP="00541DC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44C0C" w:rsidRPr="00206E55" w:rsidRDefault="00344C0C" w:rsidP="00541DC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06E55">
        <w:rPr>
          <w:rFonts w:ascii="Times New Roman" w:hAnsi="Times New Roman"/>
          <w:bCs/>
          <w:sz w:val="24"/>
          <w:szCs w:val="24"/>
        </w:rPr>
        <w:t>Moje manželstvo s ........................................................................., nar. ..................................... v ........................................., uzavreté dňa .................................... v ....................................  bolo právoplatným rozhodnutím Okresného súdu v .................................................. zo dňa .......................... č.j. ................................................... rozvedené.</w:t>
      </w:r>
    </w:p>
    <w:p w:rsidR="00344C0C" w:rsidRPr="00206E55" w:rsidRDefault="00344C0C" w:rsidP="00541DC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44C0C" w:rsidRPr="00206E55" w:rsidRDefault="00344C0C" w:rsidP="00541DC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06E55">
        <w:rPr>
          <w:rFonts w:ascii="Times New Roman" w:hAnsi="Times New Roman"/>
          <w:bCs/>
          <w:sz w:val="24"/>
          <w:szCs w:val="24"/>
        </w:rPr>
        <w:t>Vyhlasujem, že prijímam opäť svoje predošlé priezvisko ...........................................................</w:t>
      </w:r>
    </w:p>
    <w:p w:rsidR="00344C0C" w:rsidRPr="00206E55" w:rsidRDefault="00344C0C" w:rsidP="00541DC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06E55">
        <w:rPr>
          <w:rFonts w:ascii="Times New Roman" w:hAnsi="Times New Roman"/>
          <w:bCs/>
          <w:sz w:val="24"/>
          <w:szCs w:val="24"/>
        </w:rPr>
        <w:t>Vyhlasujem, že upúšťam od používania spoločného priezviska .................................................</w:t>
      </w:r>
    </w:p>
    <w:p w:rsidR="00344C0C" w:rsidRPr="00206E55" w:rsidRDefault="00344C0C" w:rsidP="00541DC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44C0C" w:rsidRPr="00206E55" w:rsidRDefault="00344C0C" w:rsidP="00541D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6E55">
        <w:rPr>
          <w:rFonts w:ascii="Times New Roman" w:hAnsi="Times New Roman"/>
          <w:bCs/>
          <w:sz w:val="24"/>
          <w:szCs w:val="24"/>
        </w:rPr>
        <w:t>Právoplatné rozhodnutie o rozvode a sobášny list prikladám a žiadam, aby toto moje   vyhlásenie bolo vyznačené v príslušnej matrike.</w:t>
      </w:r>
    </w:p>
    <w:p w:rsidR="00344C0C" w:rsidRPr="00206E55" w:rsidRDefault="00344C0C" w:rsidP="00541D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44C0C" w:rsidRDefault="00344C0C" w:rsidP="00541D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44C0C" w:rsidRDefault="00344C0C" w:rsidP="00541D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44C0C" w:rsidRPr="00206E55" w:rsidRDefault="00344C0C" w:rsidP="00541D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344C0C" w:rsidRPr="00206E55" w:rsidRDefault="00344C0C" w:rsidP="00541D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44C0C" w:rsidRPr="00206E55" w:rsidRDefault="00344C0C" w:rsidP="00541D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6E55">
        <w:rPr>
          <w:rFonts w:ascii="Times New Roman" w:hAnsi="Times New Roman"/>
          <w:bCs/>
          <w:sz w:val="24"/>
          <w:szCs w:val="24"/>
        </w:rPr>
        <w:t xml:space="preserve">V ................................................. dňa ................................... </w:t>
      </w:r>
      <w:r w:rsidRPr="00206E55">
        <w:rPr>
          <w:rFonts w:ascii="Times New Roman" w:hAnsi="Times New Roman"/>
          <w:bCs/>
          <w:sz w:val="24"/>
          <w:szCs w:val="24"/>
        </w:rPr>
        <w:tab/>
        <w:t>.............................................</w:t>
      </w:r>
    </w:p>
    <w:p w:rsidR="00344C0C" w:rsidRPr="00206E55" w:rsidRDefault="00344C0C" w:rsidP="00541D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6E55">
        <w:rPr>
          <w:rFonts w:ascii="Times New Roman" w:hAnsi="Times New Roman"/>
          <w:bCs/>
          <w:sz w:val="24"/>
          <w:szCs w:val="24"/>
        </w:rPr>
        <w:tab/>
      </w:r>
      <w:r w:rsidRPr="00206E55">
        <w:rPr>
          <w:rFonts w:ascii="Times New Roman" w:hAnsi="Times New Roman"/>
          <w:bCs/>
          <w:sz w:val="24"/>
          <w:szCs w:val="24"/>
        </w:rPr>
        <w:tab/>
      </w:r>
      <w:r w:rsidRPr="00206E55">
        <w:rPr>
          <w:rFonts w:ascii="Times New Roman" w:hAnsi="Times New Roman"/>
          <w:bCs/>
          <w:sz w:val="24"/>
          <w:szCs w:val="24"/>
        </w:rPr>
        <w:tab/>
      </w:r>
      <w:r w:rsidRPr="00206E55">
        <w:rPr>
          <w:rFonts w:ascii="Times New Roman" w:hAnsi="Times New Roman"/>
          <w:bCs/>
          <w:sz w:val="24"/>
          <w:szCs w:val="24"/>
        </w:rPr>
        <w:tab/>
      </w:r>
      <w:r w:rsidRPr="00206E55">
        <w:rPr>
          <w:rFonts w:ascii="Times New Roman" w:hAnsi="Times New Roman"/>
          <w:bCs/>
          <w:sz w:val="24"/>
          <w:szCs w:val="24"/>
        </w:rPr>
        <w:tab/>
      </w:r>
      <w:r w:rsidRPr="00206E55">
        <w:rPr>
          <w:rFonts w:ascii="Times New Roman" w:hAnsi="Times New Roman"/>
          <w:bCs/>
          <w:sz w:val="24"/>
          <w:szCs w:val="24"/>
        </w:rPr>
        <w:tab/>
      </w:r>
      <w:r w:rsidRPr="00206E55">
        <w:rPr>
          <w:rFonts w:ascii="Times New Roman" w:hAnsi="Times New Roman"/>
          <w:bCs/>
          <w:sz w:val="24"/>
          <w:szCs w:val="24"/>
        </w:rPr>
        <w:tab/>
      </w:r>
      <w:r w:rsidRPr="00206E55">
        <w:rPr>
          <w:rFonts w:ascii="Times New Roman" w:hAnsi="Times New Roman"/>
          <w:bCs/>
          <w:sz w:val="24"/>
          <w:szCs w:val="24"/>
        </w:rPr>
        <w:tab/>
        <w:t xml:space="preserve">                    podpis žiadateľa</w:t>
      </w:r>
    </w:p>
    <w:p w:rsidR="00344C0C" w:rsidRPr="00206E55" w:rsidRDefault="00344C0C" w:rsidP="00541D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44C0C" w:rsidRPr="00206E55" w:rsidRDefault="00344C0C" w:rsidP="00541D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44C0C" w:rsidRPr="00206E55" w:rsidRDefault="00344C0C" w:rsidP="00541DC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6E55">
        <w:rPr>
          <w:rFonts w:ascii="Times New Roman" w:hAnsi="Times New Roman"/>
          <w:b/>
          <w:bCs/>
          <w:sz w:val="24"/>
          <w:szCs w:val="24"/>
        </w:rPr>
        <w:t>Prílohy:</w:t>
      </w:r>
    </w:p>
    <w:p w:rsidR="00344C0C" w:rsidRPr="00206E55" w:rsidRDefault="00344C0C" w:rsidP="00541D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6E55">
        <w:rPr>
          <w:rFonts w:ascii="Times New Roman" w:hAnsi="Times New Roman"/>
          <w:bCs/>
          <w:sz w:val="24"/>
          <w:szCs w:val="24"/>
        </w:rPr>
        <w:t>- Právoplatný rozsudok o rozvode</w:t>
      </w:r>
    </w:p>
    <w:p w:rsidR="00344C0C" w:rsidRPr="00206E55" w:rsidRDefault="00344C0C" w:rsidP="00541D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6E55">
        <w:rPr>
          <w:rFonts w:ascii="Times New Roman" w:hAnsi="Times New Roman"/>
          <w:bCs/>
          <w:sz w:val="24"/>
          <w:szCs w:val="24"/>
        </w:rPr>
        <w:t>- Sobášny list</w:t>
      </w:r>
    </w:p>
    <w:p w:rsidR="00344C0C" w:rsidRPr="00206E55" w:rsidRDefault="00344C0C" w:rsidP="00541D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6E55">
        <w:rPr>
          <w:rFonts w:ascii="Times New Roman" w:hAnsi="Times New Roman"/>
          <w:bCs/>
          <w:sz w:val="24"/>
          <w:szCs w:val="24"/>
        </w:rPr>
        <w:t>- Občiansky preukaz</w:t>
      </w:r>
    </w:p>
    <w:p w:rsidR="00344C0C" w:rsidRDefault="00344C0C"/>
    <w:sectPr w:rsidR="00344C0C" w:rsidSect="00FB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DC6"/>
    <w:rsid w:val="000B2E3C"/>
    <w:rsid w:val="00206E55"/>
    <w:rsid w:val="002456D3"/>
    <w:rsid w:val="00344C0C"/>
    <w:rsid w:val="0047426E"/>
    <w:rsid w:val="00541DC6"/>
    <w:rsid w:val="0080008C"/>
    <w:rsid w:val="009843EC"/>
    <w:rsid w:val="00A82DD8"/>
    <w:rsid w:val="00B818C2"/>
    <w:rsid w:val="00FB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273</Words>
  <Characters>1561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stevonkova</dc:creator>
  <cp:keywords/>
  <dc:description/>
  <cp:lastModifiedBy>Mária Majková</cp:lastModifiedBy>
  <cp:revision>3</cp:revision>
  <dcterms:created xsi:type="dcterms:W3CDTF">2018-05-14T07:53:00Z</dcterms:created>
  <dcterms:modified xsi:type="dcterms:W3CDTF">2020-04-01T09:26:00Z</dcterms:modified>
</cp:coreProperties>
</file>