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1212" w:rsidRPr="008F1212" w:rsidRDefault="008F1212" w:rsidP="008F1212">
      <w:pPr>
        <w:pStyle w:val="Nadpis2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                                        </w:t>
      </w:r>
      <w:r w:rsidRPr="008F1212">
        <w:rPr>
          <w:rFonts w:ascii="Times New Roman" w:hAnsi="Times New Roman" w:cs="Times New Roman"/>
          <w:b/>
          <w:i/>
        </w:rPr>
        <w:t>Príloha č. 1</w:t>
      </w:r>
    </w:p>
    <w:p w:rsidR="008F1212" w:rsidRDefault="008F1212" w:rsidP="008F1212">
      <w:pPr>
        <w:pStyle w:val="Nadpis2"/>
        <w:jc w:val="center"/>
        <w:rPr>
          <w:rFonts w:ascii="Times New Roman" w:hAnsi="Times New Roman" w:cs="Times New Roman"/>
          <w:b/>
        </w:rPr>
      </w:pPr>
      <w:r w:rsidRPr="00F04073">
        <w:rPr>
          <w:rFonts w:ascii="Times New Roman" w:hAnsi="Times New Roman" w:cs="Times New Roman"/>
          <w:b/>
        </w:rPr>
        <w:t>„</w:t>
      </w:r>
      <w:r>
        <w:rPr>
          <w:rFonts w:ascii="Times New Roman" w:hAnsi="Times New Roman" w:cs="Times New Roman"/>
          <w:b/>
        </w:rPr>
        <w:t xml:space="preserve">Žiadosť </w:t>
      </w:r>
      <w:r w:rsidRPr="00F04073">
        <w:rPr>
          <w:rFonts w:ascii="Times New Roman" w:hAnsi="Times New Roman" w:cs="Times New Roman"/>
          <w:b/>
        </w:rPr>
        <w:t>o</w:t>
      </w:r>
      <w:r>
        <w:rPr>
          <w:rFonts w:ascii="Times New Roman" w:hAnsi="Times New Roman" w:cs="Times New Roman"/>
          <w:b/>
        </w:rPr>
        <w:t> umiestnenie dieťaťa/žiaka</w:t>
      </w:r>
      <w:r w:rsidRPr="00F04073">
        <w:rPr>
          <w:rFonts w:ascii="Times New Roman" w:hAnsi="Times New Roman" w:cs="Times New Roman"/>
          <w:b/>
        </w:rPr>
        <w:t xml:space="preserve"> dieťaťa do školy</w:t>
      </w:r>
      <w:r>
        <w:rPr>
          <w:rFonts w:ascii="Times New Roman" w:hAnsi="Times New Roman" w:cs="Times New Roman"/>
          <w:b/>
        </w:rPr>
        <w:t xml:space="preserve">        </w:t>
      </w:r>
    </w:p>
    <w:p w:rsidR="008F1212" w:rsidRDefault="008F1212" w:rsidP="008F1212">
      <w:pPr>
        <w:pStyle w:val="Nadpis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 konca školského roka 2019/2020</w:t>
      </w:r>
      <w:r w:rsidRPr="00F04073">
        <w:rPr>
          <w:rFonts w:ascii="Times New Roman" w:hAnsi="Times New Roman" w:cs="Times New Roman"/>
          <w:b/>
        </w:rPr>
        <w:t>“</w:t>
      </w:r>
    </w:p>
    <w:p w:rsidR="008F1212" w:rsidRDefault="008F1212" w:rsidP="008F1212">
      <w:pPr>
        <w:rPr>
          <w:rFonts w:ascii="Times New Roman" w:hAnsi="Times New Roman"/>
        </w:rPr>
      </w:pPr>
    </w:p>
    <w:p w:rsidR="008F1212" w:rsidRDefault="008F1212" w:rsidP="008F1212">
      <w:pPr>
        <w:rPr>
          <w:rFonts w:ascii="Times New Roman" w:hAnsi="Times New Roman"/>
        </w:rPr>
      </w:pPr>
      <w:proofErr w:type="spellStart"/>
      <w:r w:rsidRPr="00CB43FD">
        <w:rPr>
          <w:rFonts w:ascii="Times New Roman" w:hAnsi="Times New Roman"/>
        </w:rPr>
        <w:t>Dolupodpísaní</w:t>
      </w:r>
      <w:proofErr w:type="spellEnd"/>
      <w:r>
        <w:rPr>
          <w:rFonts w:ascii="Times New Roman" w:hAnsi="Times New Roman"/>
        </w:rPr>
        <w:t>,</w:t>
      </w:r>
      <w:r w:rsidRPr="00CB43FD">
        <w:rPr>
          <w:rFonts w:ascii="Times New Roman" w:hAnsi="Times New Roman"/>
        </w:rPr>
        <w:t xml:space="preserve"> zákonní zástupcovia týmto prihlasujeme svoje dieťa na umiestnenie do školy </w:t>
      </w:r>
      <w:r>
        <w:rPr>
          <w:rFonts w:ascii="Times New Roman" w:hAnsi="Times New Roman"/>
        </w:rPr>
        <w:t xml:space="preserve">od 1. júna </w:t>
      </w:r>
      <w:r w:rsidRPr="00CB43FD">
        <w:rPr>
          <w:rFonts w:ascii="Times New Roman" w:hAnsi="Times New Roman"/>
        </w:rPr>
        <w:t>do konca školského roka 2019/2020</w:t>
      </w:r>
    </w:p>
    <w:p w:rsidR="008F1212" w:rsidRDefault="008F1212" w:rsidP="008F1212">
      <w:pPr>
        <w:pStyle w:val="Nadpis2"/>
        <w:numPr>
          <w:ilvl w:val="0"/>
          <w:numId w:val="1"/>
        </w:numPr>
        <w:rPr>
          <w:rFonts w:ascii="Times New Roman" w:hAnsi="Times New Roman" w:cs="Times New Roman"/>
        </w:rPr>
      </w:pPr>
      <w:r w:rsidRPr="00D74F9E">
        <w:rPr>
          <w:rFonts w:ascii="Times New Roman" w:hAnsi="Times New Roman" w:cs="Times New Roman"/>
          <w:b/>
          <w:u w:val="single"/>
        </w:rPr>
        <w:t>Materská škola</w:t>
      </w:r>
      <w:r w:rsidRPr="00D74F9E">
        <w:rPr>
          <w:rFonts w:ascii="Times New Roman" w:hAnsi="Times New Roman" w:cs="Times New Roman"/>
        </w:rPr>
        <w:t xml:space="preserve"> pri Základnej škole s materskou školou v Likavke:</w:t>
      </w:r>
    </w:p>
    <w:p w:rsidR="008F1212" w:rsidRPr="00F90B23" w:rsidRDefault="008F1212" w:rsidP="008F1212"/>
    <w:tbl>
      <w:tblPr>
        <w:tblW w:w="9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4660"/>
        <w:gridCol w:w="2670"/>
        <w:gridCol w:w="1050"/>
      </w:tblGrid>
      <w:tr w:rsidR="008F1212" w:rsidRPr="00810DF1" w:rsidTr="00E14B3E">
        <w:trPr>
          <w:trHeight w:val="8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12" w:rsidRPr="00810DF1" w:rsidRDefault="008F1212" w:rsidP="00E14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  <w:r w:rsidRPr="00810DF1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 xml:space="preserve">p. č. 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12" w:rsidRPr="00810DF1" w:rsidRDefault="008F1212" w:rsidP="00E14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  <w:r w:rsidRPr="00810DF1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meno a priezvisko dieťaťa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12" w:rsidRPr="00810DF1" w:rsidRDefault="008F1212" w:rsidP="00E14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  <w:r w:rsidRPr="00810DF1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t</w:t>
            </w:r>
            <w:r w:rsidR="00795A93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r</w:t>
            </w:r>
            <w:r w:rsidRPr="00810DF1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ieda, ktorú dieťa v MŠ navštevuje</w:t>
            </w:r>
          </w:p>
        </w:tc>
      </w:tr>
      <w:tr w:rsidR="008F1212" w:rsidRPr="00810DF1" w:rsidTr="00E14B3E">
        <w:trPr>
          <w:trHeight w:val="5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212" w:rsidRPr="00810DF1" w:rsidRDefault="008F1212" w:rsidP="00E14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  <w:r w:rsidRPr="00810DF1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212" w:rsidRPr="00810DF1" w:rsidRDefault="008F1212" w:rsidP="00E14B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810DF1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212" w:rsidRPr="00810DF1" w:rsidRDefault="008F1212" w:rsidP="00E14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810DF1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</w:tr>
      <w:tr w:rsidR="008F1212" w:rsidRPr="00810DF1" w:rsidTr="00E14B3E">
        <w:trPr>
          <w:trHeight w:val="5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212" w:rsidRPr="00810DF1" w:rsidRDefault="008F1212" w:rsidP="00E14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  <w:r w:rsidRPr="00810DF1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212" w:rsidRPr="00810DF1" w:rsidRDefault="008F1212" w:rsidP="00E14B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810DF1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212" w:rsidRPr="00810DF1" w:rsidRDefault="008F1212" w:rsidP="00E14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810DF1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</w:tr>
      <w:tr w:rsidR="008F1212" w:rsidRPr="00810DF1" w:rsidTr="00E14B3E">
        <w:trPr>
          <w:trHeight w:val="5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212" w:rsidRPr="00810DF1" w:rsidRDefault="008F1212" w:rsidP="00E14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  <w:r w:rsidRPr="00810DF1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212" w:rsidRPr="00810DF1" w:rsidRDefault="008F1212" w:rsidP="00E14B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810DF1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212" w:rsidRPr="00810DF1" w:rsidRDefault="008F1212" w:rsidP="00E14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810DF1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</w:tr>
      <w:tr w:rsidR="008F1212" w:rsidRPr="00810DF1" w:rsidTr="00E14B3E">
        <w:trPr>
          <w:trHeight w:val="57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1212" w:rsidRPr="00810DF1" w:rsidRDefault="008F1212" w:rsidP="00E14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12" w:rsidRPr="00810DF1" w:rsidRDefault="008F1212" w:rsidP="00E14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  <w:r w:rsidRPr="00810DF1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 xml:space="preserve">kontakt na zákonného zástupcu č. 1 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212" w:rsidRPr="00810DF1" w:rsidRDefault="008F1212" w:rsidP="00E14B3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  <w:r w:rsidRPr="00810DF1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meno a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 </w:t>
            </w:r>
            <w:r w:rsidRPr="00810DF1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pri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e</w:t>
            </w:r>
            <w:r w:rsidRPr="00810DF1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zvisko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212" w:rsidRPr="00810DF1" w:rsidRDefault="008F1212" w:rsidP="00E14B3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  <w:r w:rsidRPr="00810DF1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mobil</w:t>
            </w:r>
          </w:p>
        </w:tc>
      </w:tr>
      <w:tr w:rsidR="008F1212" w:rsidRPr="00810DF1" w:rsidTr="00E14B3E">
        <w:trPr>
          <w:trHeight w:val="57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1212" w:rsidRPr="00810DF1" w:rsidRDefault="008F1212" w:rsidP="00E14B3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12" w:rsidRPr="00810DF1" w:rsidRDefault="008F1212" w:rsidP="00E14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  <w:r w:rsidRPr="00810DF1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 xml:space="preserve">kontakt na zákonného zástupcu č. 2 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212" w:rsidRPr="00810DF1" w:rsidRDefault="008F1212" w:rsidP="00E14B3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  <w:r w:rsidRPr="00810DF1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meno a pri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e</w:t>
            </w:r>
            <w:r w:rsidRPr="00810DF1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zvisko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212" w:rsidRPr="00810DF1" w:rsidRDefault="008F1212" w:rsidP="00E14B3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  <w:r w:rsidRPr="00810DF1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mobil</w:t>
            </w:r>
          </w:p>
        </w:tc>
      </w:tr>
    </w:tbl>
    <w:p w:rsidR="008F1212" w:rsidRDefault="008F1212" w:rsidP="008F1212"/>
    <w:p w:rsidR="008F1212" w:rsidRDefault="008F1212" w:rsidP="008F1212">
      <w:pPr>
        <w:pStyle w:val="Nadpis2"/>
        <w:numPr>
          <w:ilvl w:val="0"/>
          <w:numId w:val="1"/>
        </w:numPr>
        <w:rPr>
          <w:rFonts w:ascii="Times New Roman" w:hAnsi="Times New Roman" w:cs="Times New Roman"/>
          <w:b/>
          <w:u w:val="single"/>
        </w:rPr>
      </w:pPr>
      <w:r w:rsidRPr="00D74F9E">
        <w:rPr>
          <w:rFonts w:ascii="Times New Roman" w:hAnsi="Times New Roman" w:cs="Times New Roman"/>
          <w:b/>
          <w:u w:val="single"/>
        </w:rPr>
        <w:t>Základná škola</w:t>
      </w:r>
    </w:p>
    <w:p w:rsidR="008F1212" w:rsidRPr="00F90B23" w:rsidRDefault="008F1212" w:rsidP="008F1212"/>
    <w:tbl>
      <w:tblPr>
        <w:tblW w:w="9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3880"/>
        <w:gridCol w:w="2260"/>
        <w:gridCol w:w="2260"/>
      </w:tblGrid>
      <w:tr w:rsidR="008F1212" w:rsidRPr="00B73135" w:rsidTr="00E14B3E">
        <w:trPr>
          <w:trHeight w:val="8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12" w:rsidRPr="00B73135" w:rsidRDefault="008F1212" w:rsidP="00E14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  <w:r w:rsidRPr="00B73135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 xml:space="preserve">p. č. 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12" w:rsidRPr="00B73135" w:rsidRDefault="008F1212" w:rsidP="00E14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  <w:r w:rsidRPr="00B73135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meno a priezvisko žiaka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12" w:rsidRPr="00B73135" w:rsidRDefault="008F1212" w:rsidP="00E14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  <w:r w:rsidRPr="00B73135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t</w:t>
            </w:r>
            <w:r w:rsidR="00795A93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r</w:t>
            </w:r>
            <w:bookmarkStart w:id="0" w:name="_GoBack"/>
            <w:bookmarkEnd w:id="0"/>
            <w:r w:rsidRPr="00B73135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ieda, ktorú žiak  navštevuje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12" w:rsidRPr="00B73135" w:rsidRDefault="008F1212" w:rsidP="00E14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B7313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>žiaka prihlasujem na obedy (zakrúžkujte možnosť)</w:t>
            </w:r>
          </w:p>
        </w:tc>
      </w:tr>
      <w:tr w:rsidR="008F1212" w:rsidRPr="00B73135" w:rsidTr="00E14B3E">
        <w:trPr>
          <w:trHeight w:val="5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212" w:rsidRPr="00B73135" w:rsidRDefault="008F1212" w:rsidP="00E14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  <w:r w:rsidRPr="00B73135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212" w:rsidRPr="00B73135" w:rsidRDefault="008F1212" w:rsidP="00E14B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B73135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212" w:rsidRPr="00B73135" w:rsidRDefault="008F1212" w:rsidP="00E14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B73135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212" w:rsidRPr="00B73135" w:rsidRDefault="008F1212" w:rsidP="00E14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B73135">
              <w:rPr>
                <w:rFonts w:ascii="Times New Roman" w:eastAsia="Times New Roman" w:hAnsi="Times New Roman"/>
                <w:color w:val="000000"/>
                <w:lang w:eastAsia="sk-SK"/>
              </w:rPr>
              <w:t>ÁNO  -  NIE</w:t>
            </w:r>
          </w:p>
        </w:tc>
      </w:tr>
      <w:tr w:rsidR="008F1212" w:rsidRPr="00B73135" w:rsidTr="00E14B3E">
        <w:trPr>
          <w:trHeight w:val="5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212" w:rsidRPr="00B73135" w:rsidRDefault="008F1212" w:rsidP="00E14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  <w:r w:rsidRPr="00B73135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212" w:rsidRPr="00B73135" w:rsidRDefault="008F1212" w:rsidP="00E14B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B73135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212" w:rsidRPr="00B73135" w:rsidRDefault="008F1212" w:rsidP="00E14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B73135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212" w:rsidRPr="00B73135" w:rsidRDefault="008F1212" w:rsidP="00E14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B73135">
              <w:rPr>
                <w:rFonts w:ascii="Times New Roman" w:eastAsia="Times New Roman" w:hAnsi="Times New Roman"/>
                <w:color w:val="000000"/>
                <w:lang w:eastAsia="sk-SK"/>
              </w:rPr>
              <w:t>ÁNO  -  NIE</w:t>
            </w:r>
          </w:p>
        </w:tc>
      </w:tr>
      <w:tr w:rsidR="008F1212" w:rsidRPr="00B73135" w:rsidTr="00E14B3E">
        <w:trPr>
          <w:trHeight w:val="5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212" w:rsidRPr="00B73135" w:rsidRDefault="008F1212" w:rsidP="00E14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  <w:r w:rsidRPr="00B73135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212" w:rsidRPr="00B73135" w:rsidRDefault="008F1212" w:rsidP="00E14B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B73135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212" w:rsidRPr="00B73135" w:rsidRDefault="008F1212" w:rsidP="00E14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B73135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212" w:rsidRPr="00B73135" w:rsidRDefault="008F1212" w:rsidP="00E14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B73135">
              <w:rPr>
                <w:rFonts w:ascii="Times New Roman" w:eastAsia="Times New Roman" w:hAnsi="Times New Roman"/>
                <w:color w:val="000000"/>
                <w:lang w:eastAsia="sk-SK"/>
              </w:rPr>
              <w:t>ÁNO  -  NIE</w:t>
            </w:r>
          </w:p>
        </w:tc>
      </w:tr>
      <w:tr w:rsidR="008F1212" w:rsidRPr="00B73135" w:rsidTr="00E14B3E">
        <w:trPr>
          <w:trHeight w:val="57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1212" w:rsidRPr="00B73135" w:rsidRDefault="008F1212" w:rsidP="00E14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12" w:rsidRPr="00B73135" w:rsidRDefault="008F1212" w:rsidP="00E14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  <w:r w:rsidRPr="00B73135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 xml:space="preserve">kontakt na zákonného zástupcu č. 1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212" w:rsidRPr="00B73135" w:rsidRDefault="008F1212" w:rsidP="00E14B3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  <w:r w:rsidRPr="00B73135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meno a pri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e</w:t>
            </w:r>
            <w:r w:rsidRPr="00B73135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zvisko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212" w:rsidRPr="00B73135" w:rsidRDefault="008F1212" w:rsidP="00E14B3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  <w:r w:rsidRPr="00B73135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mobil</w:t>
            </w:r>
          </w:p>
        </w:tc>
      </w:tr>
      <w:tr w:rsidR="008F1212" w:rsidRPr="00B73135" w:rsidTr="00E14B3E">
        <w:trPr>
          <w:trHeight w:val="57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1212" w:rsidRPr="00B73135" w:rsidRDefault="008F1212" w:rsidP="00E14B3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12" w:rsidRPr="00B73135" w:rsidRDefault="008F1212" w:rsidP="00E14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  <w:r w:rsidRPr="00B73135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 xml:space="preserve">kontakt na zákonného zástupcu č. 2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212" w:rsidRPr="00B73135" w:rsidRDefault="008F1212" w:rsidP="00E14B3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  <w:r w:rsidRPr="00B73135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meno a pri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e</w:t>
            </w:r>
            <w:r w:rsidRPr="00B73135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zvisko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212" w:rsidRPr="00B73135" w:rsidRDefault="008F1212" w:rsidP="00E14B3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  <w:r w:rsidRPr="00B73135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mobil:</w:t>
            </w:r>
          </w:p>
        </w:tc>
      </w:tr>
    </w:tbl>
    <w:p w:rsidR="008F1212" w:rsidRDefault="008F1212" w:rsidP="008F1212"/>
    <w:p w:rsidR="008F1212" w:rsidRDefault="008F1212" w:rsidP="008F1212">
      <w:pPr>
        <w:spacing w:after="0"/>
      </w:pPr>
      <w:r>
        <w:t>.........................................................................                  .........................................................................</w:t>
      </w:r>
    </w:p>
    <w:p w:rsidR="0091005B" w:rsidRDefault="008F1212" w:rsidP="008F121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         </w:t>
      </w:r>
      <w:r w:rsidRPr="00F90B23">
        <w:rPr>
          <w:rFonts w:ascii="Times New Roman" w:hAnsi="Times New Roman"/>
        </w:rPr>
        <w:t>podpis, zákonný zástupca 1</w:t>
      </w:r>
      <w:r>
        <w:rPr>
          <w:rFonts w:ascii="Times New Roman" w:hAnsi="Times New Roman"/>
        </w:rPr>
        <w:t xml:space="preserve">                                           </w:t>
      </w:r>
      <w:r w:rsidRPr="00F90B23">
        <w:rPr>
          <w:rFonts w:ascii="Times New Roman" w:hAnsi="Times New Roman"/>
        </w:rPr>
        <w:t>podpis,</w:t>
      </w:r>
      <w:r>
        <w:rPr>
          <w:rFonts w:ascii="Times New Roman" w:hAnsi="Times New Roman"/>
        </w:rPr>
        <w:t xml:space="preserve"> zákonný zástupca 2</w:t>
      </w:r>
    </w:p>
    <w:sectPr w:rsidR="0091005B" w:rsidSect="0091005B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7500" w:rsidRDefault="004B7500" w:rsidP="00692DFA">
      <w:pPr>
        <w:spacing w:after="0" w:line="240" w:lineRule="auto"/>
      </w:pPr>
      <w:r>
        <w:separator/>
      </w:r>
    </w:p>
  </w:endnote>
  <w:endnote w:type="continuationSeparator" w:id="0">
    <w:p w:rsidR="004B7500" w:rsidRDefault="004B7500" w:rsidP="00692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dern No. 20">
    <w:altName w:val="Modern No. 20"/>
    <w:charset w:val="00"/>
    <w:family w:val="roman"/>
    <w:pitch w:val="variable"/>
    <w:sig w:usb0="00000003" w:usb1="00000000" w:usb2="00000000" w:usb3="00000000" w:csb0="00000001" w:csb1="00000000"/>
  </w:font>
  <w:font w:name="Arial Rounded MT Bold"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005B" w:rsidRPr="0091005B" w:rsidRDefault="001A1CAE" w:rsidP="0091005B">
    <w:pPr>
      <w:pStyle w:val="Pta"/>
      <w:jc w:val="center"/>
      <w:rPr>
        <w:rFonts w:ascii="Times New Roman" w:hAnsi="Times New Roman"/>
        <w:i/>
        <w:sz w:val="20"/>
        <w:szCs w:val="20"/>
      </w:rPr>
    </w:pPr>
    <w:r w:rsidRPr="0091005B">
      <w:rPr>
        <w:rFonts w:ascii="Times New Roman" w:hAnsi="Times New Roman"/>
        <w:i/>
        <w:sz w:val="20"/>
        <w:szCs w:val="20"/>
      </w:rPr>
      <w:t>Tel.</w:t>
    </w:r>
    <w:r w:rsidR="0091005B">
      <w:rPr>
        <w:rFonts w:ascii="Times New Roman" w:hAnsi="Times New Roman"/>
        <w:i/>
        <w:sz w:val="20"/>
        <w:szCs w:val="20"/>
      </w:rPr>
      <w:t xml:space="preserve">: +421444300240                   Fax:+421444300241       </w:t>
    </w:r>
    <w:r w:rsidRPr="0091005B">
      <w:rPr>
        <w:rFonts w:ascii="Times New Roman" w:hAnsi="Times New Roman"/>
        <w:i/>
        <w:sz w:val="20"/>
        <w:szCs w:val="20"/>
      </w:rPr>
      <w:t xml:space="preserve">    </w:t>
    </w:r>
    <w:r w:rsidR="00992285" w:rsidRPr="0091005B">
      <w:rPr>
        <w:rFonts w:ascii="Times New Roman" w:hAnsi="Times New Roman"/>
        <w:i/>
        <w:sz w:val="20"/>
        <w:szCs w:val="20"/>
      </w:rPr>
      <w:t xml:space="preserve"> </w:t>
    </w:r>
    <w:r w:rsidRPr="0091005B">
      <w:rPr>
        <w:rFonts w:ascii="Times New Roman" w:hAnsi="Times New Roman"/>
        <w:i/>
        <w:sz w:val="20"/>
        <w:szCs w:val="20"/>
      </w:rPr>
      <w:t xml:space="preserve">    </w:t>
    </w:r>
    <w:r w:rsidR="00992285" w:rsidRPr="0091005B">
      <w:rPr>
        <w:rFonts w:ascii="Times New Roman" w:hAnsi="Times New Roman"/>
        <w:i/>
        <w:sz w:val="20"/>
        <w:szCs w:val="20"/>
      </w:rPr>
      <w:t>e-mail: obec@likavka.sk</w:t>
    </w:r>
    <w:r w:rsidR="0091005B" w:rsidRPr="0091005B">
      <w:rPr>
        <w:rFonts w:ascii="Times New Roman" w:hAnsi="Times New Roman"/>
        <w:i/>
        <w:sz w:val="20"/>
        <w:szCs w:val="20"/>
      </w:rPr>
      <w:t xml:space="preserve"> </w:t>
    </w:r>
    <w:sdt>
      <w:sdtPr>
        <w:rPr>
          <w:rFonts w:ascii="Times New Roman" w:hAnsi="Times New Roman"/>
          <w:i/>
          <w:sz w:val="20"/>
          <w:szCs w:val="20"/>
        </w:rPr>
        <w:id w:val="865104750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/>
              <w:i/>
              <w:sz w:val="20"/>
              <w:szCs w:val="20"/>
            </w:rPr>
            <w:id w:val="-1587305550"/>
            <w:docPartObj>
              <w:docPartGallery w:val="Page Numbers (Top of Page)"/>
              <w:docPartUnique/>
            </w:docPartObj>
          </w:sdtPr>
          <w:sdtEndPr/>
          <w:sdtContent>
            <w:r w:rsidR="0091005B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</w:t>
            </w:r>
            <w:r w:rsidR="0091005B" w:rsidRPr="0091005B">
              <w:rPr>
                <w:rFonts w:ascii="Times New Roman" w:hAnsi="Times New Roman"/>
                <w:i/>
                <w:sz w:val="20"/>
                <w:szCs w:val="20"/>
              </w:rPr>
              <w:t xml:space="preserve">Strana </w:t>
            </w:r>
            <w:r w:rsidR="0091005B" w:rsidRPr="0091005B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fldChar w:fldCharType="begin"/>
            </w:r>
            <w:r w:rsidR="0091005B" w:rsidRPr="0091005B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instrText>PAGE</w:instrText>
            </w:r>
            <w:r w:rsidR="0091005B" w:rsidRPr="0091005B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fldChar w:fldCharType="separate"/>
            </w:r>
            <w:r w:rsidR="008F1212">
              <w:rPr>
                <w:rFonts w:ascii="Times New Roman" w:hAnsi="Times New Roman"/>
                <w:b/>
                <w:bCs/>
                <w:i/>
                <w:noProof/>
                <w:sz w:val="20"/>
                <w:szCs w:val="20"/>
              </w:rPr>
              <w:t>2</w:t>
            </w:r>
            <w:r w:rsidR="0091005B" w:rsidRPr="0091005B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fldChar w:fldCharType="end"/>
            </w:r>
            <w:r w:rsidR="0091005B" w:rsidRPr="0091005B">
              <w:rPr>
                <w:rFonts w:ascii="Times New Roman" w:hAnsi="Times New Roman"/>
                <w:i/>
                <w:sz w:val="20"/>
                <w:szCs w:val="20"/>
              </w:rPr>
              <w:t xml:space="preserve"> z </w:t>
            </w:r>
            <w:r w:rsidR="0091005B" w:rsidRPr="0091005B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fldChar w:fldCharType="begin"/>
            </w:r>
            <w:r w:rsidR="0091005B" w:rsidRPr="0091005B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instrText>NUMPAGES</w:instrText>
            </w:r>
            <w:r w:rsidR="0091005B" w:rsidRPr="0091005B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fldChar w:fldCharType="separate"/>
            </w:r>
            <w:r w:rsidR="008F1212">
              <w:rPr>
                <w:rFonts w:ascii="Times New Roman" w:hAnsi="Times New Roman"/>
                <w:b/>
                <w:bCs/>
                <w:i/>
                <w:noProof/>
                <w:sz w:val="20"/>
                <w:szCs w:val="20"/>
              </w:rPr>
              <w:t>2</w:t>
            </w:r>
            <w:r w:rsidR="0091005B" w:rsidRPr="0091005B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/>
      </w:rPr>
      <w:id w:val="1695189963"/>
      <w:docPartObj>
        <w:docPartGallery w:val="Page Numbers (Bottom of Page)"/>
        <w:docPartUnique/>
      </w:docPartObj>
    </w:sdtPr>
    <w:sdtEndPr/>
    <w:sdtContent>
      <w:sdt>
        <w:sdtPr>
          <w:rPr>
            <w:i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91005B" w:rsidRPr="0091005B" w:rsidRDefault="0091005B">
            <w:pPr>
              <w:pStyle w:val="Pta"/>
              <w:jc w:val="right"/>
              <w:rPr>
                <w:i/>
              </w:rPr>
            </w:pPr>
            <w:r w:rsidRPr="0091005B">
              <w:rPr>
                <w:rFonts w:ascii="Times New Roman" w:hAnsi="Times New Roman"/>
                <w:i/>
                <w:sz w:val="20"/>
                <w:szCs w:val="20"/>
              </w:rPr>
              <w:t xml:space="preserve">Strana </w:t>
            </w:r>
            <w:r w:rsidRPr="0091005B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fldChar w:fldCharType="begin"/>
            </w:r>
            <w:r w:rsidRPr="0091005B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instrText>PAGE</w:instrText>
            </w:r>
            <w:r w:rsidRPr="0091005B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fldChar w:fldCharType="separate"/>
            </w:r>
            <w:r w:rsidR="008F1212">
              <w:rPr>
                <w:rFonts w:ascii="Times New Roman" w:hAnsi="Times New Roman"/>
                <w:b/>
                <w:bCs/>
                <w:i/>
                <w:noProof/>
                <w:sz w:val="20"/>
                <w:szCs w:val="20"/>
              </w:rPr>
              <w:t>1</w:t>
            </w:r>
            <w:r w:rsidRPr="0091005B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fldChar w:fldCharType="end"/>
            </w:r>
            <w:r w:rsidRPr="0091005B">
              <w:rPr>
                <w:rFonts w:ascii="Times New Roman" w:hAnsi="Times New Roman"/>
                <w:i/>
                <w:sz w:val="20"/>
                <w:szCs w:val="20"/>
              </w:rPr>
              <w:t xml:space="preserve"> z </w:t>
            </w:r>
            <w:r w:rsidRPr="0091005B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fldChar w:fldCharType="begin"/>
            </w:r>
            <w:r w:rsidRPr="0091005B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instrText>NUMPAGES</w:instrText>
            </w:r>
            <w:r w:rsidRPr="0091005B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fldChar w:fldCharType="separate"/>
            </w:r>
            <w:r w:rsidR="008F1212">
              <w:rPr>
                <w:rFonts w:ascii="Times New Roman" w:hAnsi="Times New Roman"/>
                <w:b/>
                <w:bCs/>
                <w:i/>
                <w:noProof/>
                <w:sz w:val="20"/>
                <w:szCs w:val="20"/>
              </w:rPr>
              <w:t>1</w:t>
            </w:r>
            <w:r w:rsidRPr="0091005B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fldChar w:fldCharType="end"/>
            </w:r>
          </w:p>
        </w:sdtContent>
      </w:sdt>
    </w:sdtContent>
  </w:sdt>
  <w:p w:rsidR="0091005B" w:rsidRDefault="0091005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7500" w:rsidRDefault="004B7500" w:rsidP="00692DFA">
      <w:pPr>
        <w:spacing w:after="0" w:line="240" w:lineRule="auto"/>
      </w:pPr>
      <w:r>
        <w:separator/>
      </w:r>
    </w:p>
  </w:footnote>
  <w:footnote w:type="continuationSeparator" w:id="0">
    <w:p w:rsidR="004B7500" w:rsidRDefault="004B7500" w:rsidP="00692D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5C03" w:rsidRDefault="0091005B" w:rsidP="00471659">
    <w:pPr>
      <w:spacing w:after="0"/>
    </w:pPr>
    <w:r w:rsidRPr="0008797D">
      <w:rPr>
        <w:noProof/>
        <w:lang w:eastAsia="sk-SK"/>
      </w:rPr>
      <w:drawing>
        <wp:anchor distT="0" distB="0" distL="114300" distR="114300" simplePos="0" relativeHeight="251663360" behindDoc="1" locked="0" layoutInCell="1" allowOverlap="1" wp14:anchorId="410D12CE" wp14:editId="2D9744A0">
          <wp:simplePos x="0" y="0"/>
          <wp:positionH relativeFrom="column">
            <wp:posOffset>-151765</wp:posOffset>
          </wp:positionH>
          <wp:positionV relativeFrom="paragraph">
            <wp:posOffset>-114935</wp:posOffset>
          </wp:positionV>
          <wp:extent cx="276225" cy="322799"/>
          <wp:effectExtent l="0" t="0" r="0" b="1270"/>
          <wp:wrapNone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225" cy="32279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1659">
      <w:rPr>
        <w:i/>
      </w:rPr>
      <w:t xml:space="preserve">        </w:t>
    </w:r>
    <w:r w:rsidRPr="00F45156">
      <w:rPr>
        <w:i/>
      </w:rPr>
      <w:t>Obec Likavka, Obecný úrad Likavka, 034 95 Likavka 815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005B" w:rsidRPr="008F1212" w:rsidRDefault="0091005B" w:rsidP="008F1212">
    <w:pPr>
      <w:pStyle w:val="Nadpis2"/>
      <w:rPr>
        <w:rFonts w:ascii="Times New Roman" w:hAnsi="Times New Roman" w:cs="Times New Roman"/>
      </w:rPr>
    </w:pPr>
    <w:r w:rsidRPr="0008797D">
      <w:rPr>
        <w:noProof/>
        <w:lang w:eastAsia="sk-SK"/>
      </w:rPr>
      <w:drawing>
        <wp:anchor distT="0" distB="0" distL="114300" distR="114300" simplePos="0" relativeHeight="251661312" behindDoc="0" locked="0" layoutInCell="1" allowOverlap="1" wp14:anchorId="17F0DB8B" wp14:editId="0E2334A6">
          <wp:simplePos x="0" y="0"/>
          <wp:positionH relativeFrom="column">
            <wp:posOffset>-347980</wp:posOffset>
          </wp:positionH>
          <wp:positionV relativeFrom="paragraph">
            <wp:posOffset>-195580</wp:posOffset>
          </wp:positionV>
          <wp:extent cx="695325" cy="812895"/>
          <wp:effectExtent l="0" t="0" r="0" b="6350"/>
          <wp:wrapNone/>
          <wp:docPr id="7" name="Obrázo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812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F1212">
      <w:rPr>
        <w:rFonts w:ascii="Modern No. 20" w:hAnsi="Modern No. 20"/>
        <w:sz w:val="40"/>
      </w:rPr>
      <w:t xml:space="preserve">          </w:t>
    </w:r>
    <w:r w:rsidRPr="0091005B">
      <w:rPr>
        <w:rFonts w:ascii="Modern No. 20" w:hAnsi="Modern No. 20"/>
        <w:sz w:val="40"/>
      </w:rPr>
      <w:t xml:space="preserve">OBEC LIKAVKA  </w:t>
    </w:r>
    <w:r w:rsidR="008F1212">
      <w:rPr>
        <w:rFonts w:ascii="Modern No. 20" w:hAnsi="Modern No. 20"/>
        <w:sz w:val="40"/>
      </w:rPr>
      <w:t xml:space="preserve">               </w:t>
    </w:r>
    <w:r w:rsidRPr="0091005B">
      <w:rPr>
        <w:rFonts w:ascii="Modern No. 20" w:hAnsi="Modern No. 20"/>
        <w:sz w:val="40"/>
      </w:rPr>
      <w:t xml:space="preserve">    </w:t>
    </w:r>
    <w:r w:rsidRPr="0091005B">
      <w:rPr>
        <w:rFonts w:ascii="Modern No. 20" w:hAnsi="Modern No. 20"/>
        <w:sz w:val="40"/>
      </w:rPr>
      <w:tab/>
    </w:r>
    <w:r w:rsidR="008F1212">
      <w:rPr>
        <w:rFonts w:ascii="Modern No. 20" w:hAnsi="Modern No. 20"/>
        <w:sz w:val="40"/>
      </w:rPr>
      <w:t xml:space="preserve">               </w:t>
    </w:r>
    <w:r w:rsidRPr="0091005B">
      <w:rPr>
        <w:rFonts w:ascii="Modern No. 20" w:hAnsi="Modern No. 20"/>
        <w:sz w:val="40"/>
      </w:rPr>
      <w:tab/>
      <w:t xml:space="preserve">       </w:t>
    </w:r>
  </w:p>
  <w:p w:rsidR="0091005B" w:rsidRPr="0091005B" w:rsidRDefault="00795F4F" w:rsidP="0091005B">
    <w:pPr>
      <w:spacing w:line="240" w:lineRule="auto"/>
      <w:ind w:firstLine="708"/>
      <w:rPr>
        <w:rFonts w:ascii="Times New Roman" w:hAnsi="Times New Roman"/>
        <w:sz w:val="28"/>
        <w:szCs w:val="28"/>
      </w:rPr>
    </w:pPr>
    <w:r w:rsidRPr="0091005B">
      <w:rPr>
        <w:rFonts w:ascii="Modern No. 20" w:hAnsi="Modern No. 20"/>
        <w:noProof/>
        <w:sz w:val="40"/>
        <w:lang w:eastAsia="sk-SK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7A76CEA" wp14:editId="6D0A3814">
              <wp:simplePos x="0" y="0"/>
              <wp:positionH relativeFrom="column">
                <wp:posOffset>629920</wp:posOffset>
              </wp:positionH>
              <wp:positionV relativeFrom="paragraph">
                <wp:posOffset>274320</wp:posOffset>
              </wp:positionV>
              <wp:extent cx="5147945" cy="635"/>
              <wp:effectExtent l="0" t="38100" r="14605" b="56515"/>
              <wp:wrapThrough wrapText="bothSides">
                <wp:wrapPolygon edited="0">
                  <wp:start x="0" y="-1296000"/>
                  <wp:lineTo x="0" y="1296000"/>
                  <wp:lineTo x="21581" y="1296000"/>
                  <wp:lineTo x="21581" y="-1296000"/>
                  <wp:lineTo x="0" y="-1296000"/>
                </wp:wrapPolygon>
              </wp:wrapThrough>
              <wp:docPr id="6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47945" cy="635"/>
                      </a:xfrm>
                      <a:prstGeom prst="straightConnector1">
                        <a:avLst/>
                      </a:prstGeom>
                      <a:noFill/>
                      <a:ln w="698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930A1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49.6pt;margin-top:21.6pt;width:405.3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" strokeweight="5.5pt">
              <w10:wrap type="through"/>
            </v:shape>
          </w:pict>
        </mc:Fallback>
      </mc:AlternateContent>
    </w:r>
    <w:r>
      <w:rPr>
        <w:rFonts w:ascii="Times New Roman" w:hAnsi="Times New Roman"/>
        <w:sz w:val="28"/>
        <w:szCs w:val="28"/>
      </w:rPr>
      <w:t xml:space="preserve">    </w:t>
    </w:r>
    <w:r w:rsidR="0091005B" w:rsidRPr="0091005B">
      <w:rPr>
        <w:rFonts w:ascii="Times New Roman" w:hAnsi="Times New Roman"/>
        <w:sz w:val="28"/>
        <w:szCs w:val="28"/>
      </w:rPr>
      <w:t>Obecný úrad Likavka, 034 95 Likavka 815</w:t>
    </w:r>
  </w:p>
  <w:p w:rsidR="0091005B" w:rsidRDefault="00795F4F">
    <w:pPr>
      <w:pStyle w:val="Hlavika"/>
    </w:pPr>
    <w:r w:rsidRPr="0091005B">
      <w:rPr>
        <w:rFonts w:ascii="Arial Rounded MT Bold" w:hAnsi="Arial Rounded MT Bold"/>
        <w:noProof/>
        <w:sz w:val="32"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E3CB44" wp14:editId="72F9CD23">
              <wp:simplePos x="0" y="0"/>
              <wp:positionH relativeFrom="column">
                <wp:posOffset>636905</wp:posOffset>
              </wp:positionH>
              <wp:positionV relativeFrom="paragraph">
                <wp:posOffset>5715</wp:posOffset>
              </wp:positionV>
              <wp:extent cx="5147945" cy="0"/>
              <wp:effectExtent l="0" t="0" r="14605" b="19050"/>
              <wp:wrapThrough wrapText="bothSides">
                <wp:wrapPolygon edited="0">
                  <wp:start x="0" y="-1"/>
                  <wp:lineTo x="0" y="-1"/>
                  <wp:lineTo x="21581" y="-1"/>
                  <wp:lineTo x="21581" y="-1"/>
                  <wp:lineTo x="0" y="-1"/>
                </wp:wrapPolygon>
              </wp:wrapThrough>
              <wp:docPr id="5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4794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20C79C0" id="AutoShape 2" o:spid="_x0000_s1026" type="#_x0000_t32" style="position:absolute;margin-left:50.15pt;margin-top:.45pt;width:405.3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4uRHQIAADs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" strokeweight=".5pt">
              <w10:wrap type="through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1F62FC"/>
    <w:multiLevelType w:val="hybridMultilevel"/>
    <w:tmpl w:val="85546DC8"/>
    <w:lvl w:ilvl="0" w:tplc="15BC36DA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05B"/>
    <w:rsid w:val="00041E8A"/>
    <w:rsid w:val="000B4761"/>
    <w:rsid w:val="000C12D5"/>
    <w:rsid w:val="00162CD4"/>
    <w:rsid w:val="001A1CAE"/>
    <w:rsid w:val="002234D9"/>
    <w:rsid w:val="0024703D"/>
    <w:rsid w:val="00321A42"/>
    <w:rsid w:val="00367B05"/>
    <w:rsid w:val="00373E2D"/>
    <w:rsid w:val="003D01D7"/>
    <w:rsid w:val="00471659"/>
    <w:rsid w:val="00493C87"/>
    <w:rsid w:val="004A1829"/>
    <w:rsid w:val="004B7500"/>
    <w:rsid w:val="004C55F8"/>
    <w:rsid w:val="004E5641"/>
    <w:rsid w:val="00533BF4"/>
    <w:rsid w:val="005547FD"/>
    <w:rsid w:val="00570C45"/>
    <w:rsid w:val="0059787C"/>
    <w:rsid w:val="00692DFA"/>
    <w:rsid w:val="006A52CC"/>
    <w:rsid w:val="006B7A9D"/>
    <w:rsid w:val="00795A93"/>
    <w:rsid w:val="00795F4F"/>
    <w:rsid w:val="008522D1"/>
    <w:rsid w:val="008A64AA"/>
    <w:rsid w:val="008E2627"/>
    <w:rsid w:val="008E319E"/>
    <w:rsid w:val="008F1212"/>
    <w:rsid w:val="0091005B"/>
    <w:rsid w:val="009125F3"/>
    <w:rsid w:val="00945026"/>
    <w:rsid w:val="00982F32"/>
    <w:rsid w:val="00992285"/>
    <w:rsid w:val="00A502F3"/>
    <w:rsid w:val="00AB3C36"/>
    <w:rsid w:val="00AC1331"/>
    <w:rsid w:val="00B3719E"/>
    <w:rsid w:val="00B75669"/>
    <w:rsid w:val="00C428AB"/>
    <w:rsid w:val="00C869E9"/>
    <w:rsid w:val="00CC749C"/>
    <w:rsid w:val="00CD5C03"/>
    <w:rsid w:val="00DE6425"/>
    <w:rsid w:val="00EC2F5A"/>
    <w:rsid w:val="00EC6725"/>
    <w:rsid w:val="00FF6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8B2D0F"/>
  <w15:docId w15:val="{85991305-0EFF-4C21-AF51-6D1D487D1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125F3"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8F1212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92D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92DFA"/>
  </w:style>
  <w:style w:type="paragraph" w:styleId="Pta">
    <w:name w:val="footer"/>
    <w:basedOn w:val="Normlny"/>
    <w:link w:val="PtaChar"/>
    <w:uiPriority w:val="99"/>
    <w:unhideWhenUsed/>
    <w:rsid w:val="00692D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92DFA"/>
  </w:style>
  <w:style w:type="paragraph" w:styleId="Textbubliny">
    <w:name w:val="Balloon Text"/>
    <w:basedOn w:val="Normlny"/>
    <w:link w:val="TextbublinyChar"/>
    <w:uiPriority w:val="99"/>
    <w:semiHidden/>
    <w:unhideWhenUsed/>
    <w:rsid w:val="00692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92DFA"/>
    <w:rPr>
      <w:rFonts w:ascii="Tahoma" w:hAnsi="Tahoma" w:cs="Tahoma"/>
      <w:sz w:val="16"/>
      <w:szCs w:val="16"/>
    </w:rPr>
  </w:style>
  <w:style w:type="paragraph" w:styleId="Bezriadkovania">
    <w:name w:val="No Spacing"/>
    <w:uiPriority w:val="1"/>
    <w:qFormat/>
    <w:rsid w:val="00A502F3"/>
    <w:rPr>
      <w:sz w:val="22"/>
      <w:szCs w:val="22"/>
      <w:lang w:eastAsia="en-US"/>
    </w:rPr>
  </w:style>
  <w:style w:type="paragraph" w:styleId="Normlnywebov">
    <w:name w:val="Normal (Web)"/>
    <w:basedOn w:val="Normlny"/>
    <w:uiPriority w:val="99"/>
    <w:semiHidden/>
    <w:unhideWhenUsed/>
    <w:rsid w:val="00A502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google-src-text">
    <w:name w:val="google-src-text"/>
    <w:basedOn w:val="Predvolenpsmoodseku"/>
    <w:rsid w:val="00A502F3"/>
  </w:style>
  <w:style w:type="character" w:customStyle="1" w:styleId="Nadpis2Char">
    <w:name w:val="Nadpis 2 Char"/>
    <w:basedOn w:val="Predvolenpsmoodseku"/>
    <w:link w:val="Nadpis2"/>
    <w:uiPriority w:val="9"/>
    <w:rsid w:val="008F121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8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Skolskyurad\SU_LIKAVKA\Vzory_tlaciva_sabloby\Obec%20Likavka%20bez%20adresy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Obec Likavka bez adresy</Template>
  <TotalTime>2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Obecný úrad Likavka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Rastislav Kudlička</dc:creator>
  <cp:lastModifiedBy>Ing. Javorka Marián</cp:lastModifiedBy>
  <cp:revision>3</cp:revision>
  <cp:lastPrinted>2010-05-18T08:53:00Z</cp:lastPrinted>
  <dcterms:created xsi:type="dcterms:W3CDTF">2020-05-22T12:42:00Z</dcterms:created>
  <dcterms:modified xsi:type="dcterms:W3CDTF">2020-05-22T14:09:00Z</dcterms:modified>
</cp:coreProperties>
</file>