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65" w:rsidRPr="00F57995" w:rsidRDefault="00015C65" w:rsidP="00015C65">
      <w:pPr>
        <w:pStyle w:val="Nadpis2"/>
        <w:jc w:val="right"/>
        <w:rPr>
          <w:rFonts w:ascii="Times New Roman" w:hAnsi="Times New Roman" w:cs="Times New Roman"/>
          <w:i/>
        </w:rPr>
      </w:pPr>
      <w:r w:rsidRPr="00F57995">
        <w:rPr>
          <w:rFonts w:ascii="Times New Roman" w:hAnsi="Times New Roman" w:cs="Times New Roman"/>
          <w:i/>
        </w:rPr>
        <w:t>Príloha č. 4</w:t>
      </w:r>
    </w:p>
    <w:p w:rsidR="00015C65" w:rsidRPr="00015C65" w:rsidRDefault="00015C65" w:rsidP="00015C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b/>
          <w:sz w:val="32"/>
          <w:szCs w:val="32"/>
        </w:rPr>
      </w:pPr>
      <w:r>
        <w:rPr>
          <w:rFonts w:ascii="Times New Roman" w:hAnsi="Times New Roman"/>
          <w:b/>
        </w:rPr>
        <w:tab/>
      </w:r>
      <w:r w:rsidRPr="00015C65">
        <w:rPr>
          <w:rFonts w:ascii="Times New Roman" w:hAnsi="Times New Roman"/>
          <w:b/>
          <w:sz w:val="32"/>
          <w:szCs w:val="32"/>
        </w:rPr>
        <w:t>Vyhlásenie</w:t>
      </w:r>
    </w:p>
    <w:p w:rsidR="00015C65" w:rsidRPr="00015C65" w:rsidRDefault="00015C65" w:rsidP="00015C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Times New Roman" w:hAnsi="Times New Roman"/>
          <w:b/>
        </w:rPr>
      </w:pPr>
      <w:r>
        <w:rPr>
          <w:b/>
        </w:rPr>
        <w:tab/>
      </w:r>
    </w:p>
    <w:p w:rsidR="00015C65" w:rsidRPr="009E6FB2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/>
        </w:rPr>
      </w:pPr>
      <w:r>
        <w:t xml:space="preserve">Vyhlasujem, </w:t>
      </w:r>
      <w:r w:rsidRPr="009E6FB2">
        <w:rPr>
          <w:rFonts w:ascii="Times New Roman" w:hAnsi="Times New Roman"/>
        </w:rPr>
        <w:t>že dieťa ............................................., bytom v  ...................................................</w:t>
      </w:r>
      <w:r>
        <w:t>..............</w:t>
      </w:r>
      <w:r w:rsidRPr="009E6FB2">
        <w:rPr>
          <w:rFonts w:ascii="Times New Roman" w:hAnsi="Times New Roman"/>
        </w:rPr>
        <w:t xml:space="preserve">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015C65" w:rsidRPr="009E6FB2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/>
        </w:rPr>
      </w:pPr>
      <w:r w:rsidRPr="009E6FB2">
        <w:rPr>
          <w:rFonts w:ascii="Times New Roman" w:hAnsi="Times New Roman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015C65" w:rsidRPr="00015C65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/>
        </w:rPr>
      </w:pPr>
      <w:r w:rsidRPr="009E6FB2">
        <w:rPr>
          <w:rFonts w:ascii="Times New Roman" w:hAnsi="Times New Roman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</w:t>
      </w:r>
      <w:r>
        <w:rPr>
          <w:rFonts w:ascii="Times New Roman" w:hAnsi="Times New Roman"/>
        </w:rPr>
        <w:t xml:space="preserve">a doplnení niektorých zákonov. </w:t>
      </w:r>
    </w:p>
    <w:p w:rsidR="00015C65" w:rsidRPr="009E6FB2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Times New Roman" w:hAnsi="Times New Roman"/>
        </w:rPr>
      </w:pPr>
      <w:r w:rsidRPr="009E6FB2">
        <w:rPr>
          <w:rFonts w:ascii="Times New Roman" w:hAnsi="Times New Roman"/>
        </w:rPr>
        <w:t xml:space="preserve">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15C65" w:rsidRPr="009E6FB2" w:rsidTr="00E14B3E">
        <w:trPr>
          <w:trHeight w:val="60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Meno a priezvisko zák.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97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8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Podpis zákonného zástupcu</w:t>
            </w:r>
            <w:r>
              <w:t xml:space="preserve"> č. 1</w:t>
            </w:r>
            <w:r w:rsidRPr="009E6F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</w:tbl>
    <w:p w:rsidR="00015C65" w:rsidRDefault="00015C65" w:rsidP="00015C65"/>
    <w:p w:rsidR="00015C65" w:rsidRDefault="00015C65" w:rsidP="00015C65"/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15C65" w:rsidRPr="009E6FB2" w:rsidTr="00E14B3E">
        <w:trPr>
          <w:trHeight w:val="60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Meno a priezvisko zák.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97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8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Podpis zákonného zástupcu</w:t>
            </w:r>
            <w:r>
              <w:t xml:space="preserve"> č. 2</w:t>
            </w:r>
            <w:r w:rsidRPr="009E6F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</w:tbl>
    <w:p w:rsidR="0091005B" w:rsidRDefault="0091005B" w:rsidP="00992285">
      <w:pPr>
        <w:pStyle w:val="Bezriadkovania"/>
        <w:tabs>
          <w:tab w:val="left" w:pos="114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1005B" w:rsidSect="00910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5B" w:rsidRDefault="0091005B" w:rsidP="00692DFA">
      <w:pPr>
        <w:spacing w:after="0" w:line="240" w:lineRule="auto"/>
      </w:pPr>
      <w:r>
        <w:separator/>
      </w:r>
    </w:p>
  </w:endnote>
  <w:endnote w:type="continuationSeparator" w:id="0">
    <w:p w:rsidR="0091005B" w:rsidRDefault="0091005B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4F" w:rsidRDefault="00795F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91005B" w:rsidRDefault="001A1CAE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 w:rsidR="0091005B"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 xml:space="preserve">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>e-mail: obec@likavka.sk</w:t>
    </w:r>
    <w:r w:rsidR="0091005B" w:rsidRPr="0091005B">
      <w:rPr>
        <w:rFonts w:ascii="Times New Roman" w:hAnsi="Times New Roman"/>
        <w:i/>
        <w:sz w:val="20"/>
        <w:szCs w:val="20"/>
      </w:rPr>
      <w:t xml:space="preserve">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EndPr/>
          <w:sdtContent>
            <w:r w:rsidR="0091005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15C6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15C6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6951899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005B" w:rsidRPr="0091005B" w:rsidRDefault="0091005B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15C6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15C6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005B" w:rsidRDefault="009100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5B" w:rsidRDefault="0091005B" w:rsidP="00692DFA">
      <w:pPr>
        <w:spacing w:after="0" w:line="240" w:lineRule="auto"/>
      </w:pPr>
      <w:r>
        <w:separator/>
      </w:r>
    </w:p>
  </w:footnote>
  <w:footnote w:type="continuationSeparator" w:id="0">
    <w:p w:rsidR="0091005B" w:rsidRDefault="0091005B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4F" w:rsidRDefault="00795F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03" w:rsidRDefault="0091005B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10D12CE" wp14:editId="2D9744A0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59">
      <w:rPr>
        <w:i/>
      </w:rPr>
      <w:t xml:space="preserve">        </w:t>
    </w:r>
    <w:r w:rsidRPr="00F45156">
      <w:rPr>
        <w:i/>
      </w:rPr>
      <w:t>Obec Likavka, Obecný úrad Likavka, 034 95 Likavka 815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91005B" w:rsidRDefault="0091005B" w:rsidP="0091005B">
    <w:pPr>
      <w:spacing w:after="0" w:line="240" w:lineRule="auto"/>
      <w:ind w:firstLine="709"/>
      <w:rPr>
        <w:rFonts w:ascii="Times New Roman" w:hAnsi="Times New Roman"/>
        <w:sz w:val="40"/>
      </w:rPr>
    </w:pPr>
    <w:r w:rsidRPr="0008797D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7F0DB8B" wp14:editId="0E2334A6">
          <wp:simplePos x="0" y="0"/>
          <wp:positionH relativeFrom="column">
            <wp:posOffset>-367030</wp:posOffset>
          </wp:positionH>
          <wp:positionV relativeFrom="paragraph">
            <wp:posOffset>-183515</wp:posOffset>
          </wp:positionV>
          <wp:extent cx="695325" cy="812895"/>
          <wp:effectExtent l="0" t="0" r="0" b="635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44" cy="825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4F">
      <w:rPr>
        <w:rFonts w:ascii="Modern No. 20" w:hAnsi="Modern No. 20"/>
        <w:sz w:val="40"/>
      </w:rPr>
      <w:t xml:space="preserve">  </w:t>
    </w:r>
    <w:r w:rsidRPr="0091005B">
      <w:rPr>
        <w:rFonts w:ascii="Modern No. 20" w:hAnsi="Modern No. 20"/>
        <w:sz w:val="40"/>
      </w:rPr>
      <w:t xml:space="preserve">OBEC LIKAVKA      </w:t>
    </w:r>
    <w:r w:rsidRPr="0091005B">
      <w:rPr>
        <w:rFonts w:ascii="Modern No. 20" w:hAnsi="Modern No. 20"/>
        <w:sz w:val="40"/>
      </w:rPr>
      <w:tab/>
    </w:r>
    <w:r w:rsidRPr="0091005B">
      <w:rPr>
        <w:rFonts w:ascii="Modern No. 20" w:hAnsi="Modern No. 20"/>
        <w:sz w:val="40"/>
      </w:rPr>
      <w:tab/>
      <w:t xml:space="preserve">       </w:t>
    </w:r>
  </w:p>
  <w:p w:rsidR="0091005B" w:rsidRPr="0091005B" w:rsidRDefault="00795F4F" w:rsidP="0091005B">
    <w:pPr>
      <w:spacing w:line="240" w:lineRule="auto"/>
      <w:ind w:firstLine="708"/>
      <w:rPr>
        <w:rFonts w:ascii="Times New Roman" w:hAnsi="Times New Roman"/>
        <w:sz w:val="28"/>
        <w:szCs w:val="28"/>
      </w:rPr>
    </w:pPr>
    <w:r w:rsidRPr="0091005B">
      <w:rPr>
        <w:rFonts w:ascii="Modern No. 20" w:hAnsi="Modern No. 20"/>
        <w:noProof/>
        <w:sz w:val="4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76CEA" wp14:editId="6D0A3814">
              <wp:simplePos x="0" y="0"/>
              <wp:positionH relativeFrom="column">
                <wp:posOffset>629920</wp:posOffset>
              </wp:positionH>
              <wp:positionV relativeFrom="paragraph">
                <wp:posOffset>274320</wp:posOffset>
              </wp:positionV>
              <wp:extent cx="5147945" cy="635"/>
              <wp:effectExtent l="0" t="38100" r="14605" b="56515"/>
              <wp:wrapThrough wrapText="bothSides">
                <wp:wrapPolygon edited="0">
                  <wp:start x="0" y="-1296000"/>
                  <wp:lineTo x="0" y="1296000"/>
                  <wp:lineTo x="21581" y="1296000"/>
                  <wp:lineTo x="21581" y="-1296000"/>
                  <wp:lineTo x="0" y="-1296000"/>
                </wp:wrapPolygon>
              </wp:wrapThrough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635"/>
                      </a:xfrm>
                      <a:prstGeom prst="straightConnector1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0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6pt;margin-top:21.6pt;width:405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EIQ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" strokeweight="5.5pt">
              <w10:wrap type="through"/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 xml:space="preserve">    </w:t>
    </w:r>
    <w:r w:rsidR="0091005B" w:rsidRPr="0091005B">
      <w:rPr>
        <w:rFonts w:ascii="Times New Roman" w:hAnsi="Times New Roman"/>
        <w:sz w:val="28"/>
        <w:szCs w:val="28"/>
      </w:rPr>
      <w:t>Obecný úrad Likavka, 034 95 Likavka 815</w:t>
    </w:r>
  </w:p>
  <w:p w:rsidR="0091005B" w:rsidRDefault="00795F4F">
    <w:pPr>
      <w:pStyle w:val="Hlavika"/>
    </w:pPr>
    <w:r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3CB44" wp14:editId="72F9CD23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C79C0" id="AutoShape 2" o:spid="_x0000_s1026" type="#_x0000_t32" style="position:absolute;margin-left:50.15pt;margin-top: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B"/>
    <w:rsid w:val="00015C65"/>
    <w:rsid w:val="00041E8A"/>
    <w:rsid w:val="000B4761"/>
    <w:rsid w:val="000C12D5"/>
    <w:rsid w:val="00162CD4"/>
    <w:rsid w:val="001A1CAE"/>
    <w:rsid w:val="002234D9"/>
    <w:rsid w:val="0024703D"/>
    <w:rsid w:val="00321A42"/>
    <w:rsid w:val="00367B05"/>
    <w:rsid w:val="00373E2D"/>
    <w:rsid w:val="003D01D7"/>
    <w:rsid w:val="00471659"/>
    <w:rsid w:val="00493C87"/>
    <w:rsid w:val="004A1829"/>
    <w:rsid w:val="004C55F8"/>
    <w:rsid w:val="004E5641"/>
    <w:rsid w:val="00533BF4"/>
    <w:rsid w:val="005547FD"/>
    <w:rsid w:val="00570C45"/>
    <w:rsid w:val="0059787C"/>
    <w:rsid w:val="00692DFA"/>
    <w:rsid w:val="006A52CC"/>
    <w:rsid w:val="006B7A9D"/>
    <w:rsid w:val="00795F4F"/>
    <w:rsid w:val="008522D1"/>
    <w:rsid w:val="008A64AA"/>
    <w:rsid w:val="008E2627"/>
    <w:rsid w:val="008E319E"/>
    <w:rsid w:val="0091005B"/>
    <w:rsid w:val="009125F3"/>
    <w:rsid w:val="00945026"/>
    <w:rsid w:val="00982F32"/>
    <w:rsid w:val="00992285"/>
    <w:rsid w:val="00A502F3"/>
    <w:rsid w:val="00AB3C36"/>
    <w:rsid w:val="00AC1331"/>
    <w:rsid w:val="00B3719E"/>
    <w:rsid w:val="00B75669"/>
    <w:rsid w:val="00C428AB"/>
    <w:rsid w:val="00C869E9"/>
    <w:rsid w:val="00CC749C"/>
    <w:rsid w:val="00CD5C03"/>
    <w:rsid w:val="00DE6425"/>
    <w:rsid w:val="00EC2F5A"/>
    <w:rsid w:val="00EC672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991305-0EFF-4C21-AF51-6D1D487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5C6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character" w:customStyle="1" w:styleId="Nadpis2Char">
    <w:name w:val="Nadpis 2 Char"/>
    <w:basedOn w:val="Predvolenpsmoodseku"/>
    <w:link w:val="Nadpis2"/>
    <w:uiPriority w:val="9"/>
    <w:rsid w:val="00015C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Mriekatabukysvetl">
    <w:name w:val="Grid Table Light"/>
    <w:basedOn w:val="Normlnatabuka"/>
    <w:uiPriority w:val="40"/>
    <w:rsid w:val="00015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olskyurad\SU_LIKAVKA\Vzory_tlaciva_sabloby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Kudlička Rastislav</cp:lastModifiedBy>
  <cp:revision>2</cp:revision>
  <cp:lastPrinted>2010-05-18T08:53:00Z</cp:lastPrinted>
  <dcterms:created xsi:type="dcterms:W3CDTF">2020-05-22T12:58:00Z</dcterms:created>
  <dcterms:modified xsi:type="dcterms:W3CDTF">2020-05-22T12:58:00Z</dcterms:modified>
</cp:coreProperties>
</file>