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AD" w:rsidRPr="003F640D" w:rsidRDefault="005E22AD" w:rsidP="005E22AD">
      <w:pPr>
        <w:pStyle w:val="Nadpis2"/>
        <w:jc w:val="right"/>
        <w:rPr>
          <w:rFonts w:ascii="Times New Roman" w:hAnsi="Times New Roman" w:cs="Times New Roman"/>
          <w:i/>
        </w:rPr>
      </w:pPr>
      <w:r w:rsidRPr="003F640D">
        <w:rPr>
          <w:rFonts w:ascii="Times New Roman" w:hAnsi="Times New Roman" w:cs="Times New Roman"/>
          <w:i/>
        </w:rPr>
        <w:t>Príloha č. 5</w:t>
      </w:r>
    </w:p>
    <w:p w:rsidR="005E22AD" w:rsidRPr="00FC55B6" w:rsidRDefault="005E22AD" w:rsidP="005E22AD">
      <w:pPr>
        <w:spacing w:before="120" w:after="120"/>
        <w:jc w:val="center"/>
        <w:rPr>
          <w:rFonts w:ascii="Times New Roman" w:eastAsia="Times New Roman" w:hAnsi="Times New Roman"/>
          <w:b/>
          <w:sz w:val="32"/>
          <w:lang w:eastAsia="sk-SK"/>
        </w:rPr>
      </w:pPr>
      <w:r w:rsidRPr="00FC55B6">
        <w:rPr>
          <w:rFonts w:ascii="Times New Roman" w:eastAsia="Times New Roman" w:hAnsi="Times New Roman"/>
          <w:b/>
          <w:sz w:val="32"/>
          <w:lang w:eastAsia="sk-SK"/>
        </w:rPr>
        <w:t>Prehlásenie zákonného zástupcu o zdravotnom stave dieťaťa pre materskú školu</w:t>
      </w:r>
    </w:p>
    <w:p w:rsidR="005E22AD" w:rsidRPr="00FC55B6" w:rsidRDefault="005E22AD" w:rsidP="005E22A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FC55B6">
        <w:rPr>
          <w:rFonts w:ascii="Times New Roman" w:hAnsi="Times New Roman"/>
          <w:i/>
        </w:rPr>
        <w:t>Vyhlasujem, že dieťa .............................</w:t>
      </w:r>
      <w:r>
        <w:rPr>
          <w:rFonts w:ascii="Times New Roman" w:hAnsi="Times New Roman"/>
          <w:i/>
        </w:rPr>
        <w:t>..............</w:t>
      </w:r>
      <w:r w:rsidRPr="00FC55B6">
        <w:rPr>
          <w:rFonts w:ascii="Times New Roman" w:hAnsi="Times New Roman"/>
          <w:i/>
        </w:rPr>
        <w:t>............... bytom v .....................</w:t>
      </w:r>
      <w:r>
        <w:rPr>
          <w:rFonts w:ascii="Times New Roman" w:hAnsi="Times New Roman"/>
          <w:i/>
        </w:rPr>
        <w:t>........................</w:t>
      </w:r>
      <w:r w:rsidRPr="00FC55B6">
        <w:rPr>
          <w:rFonts w:ascii="Times New Roman" w:hAnsi="Times New Roman"/>
          <w:i/>
        </w:rPr>
        <w:t>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COVID-19, hnačka, vírusový zápal pečene, zápal mozgových blán, horúčkové ochorenie s vyrážkami).</w:t>
      </w:r>
    </w:p>
    <w:p w:rsidR="005E22AD" w:rsidRPr="00FC55B6" w:rsidRDefault="005E22AD" w:rsidP="005E22AD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FC55B6">
        <w:rPr>
          <w:rFonts w:ascii="Times New Roman" w:hAnsi="Times New Roman"/>
          <w:i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FC55B6">
          <w:rPr>
            <w:rFonts w:ascii="Times New Roman" w:hAnsi="Times New Roman"/>
            <w:i/>
            <w:u w:val="single"/>
          </w:rPr>
          <w:t>§ 56 zákona č. 355/2007 Z. z.</w:t>
        </w:r>
      </w:hyperlink>
      <w:r w:rsidRPr="00FC55B6">
        <w:rPr>
          <w:rFonts w:ascii="Times New Roman" w:hAnsi="Times New Roman"/>
          <w:i/>
        </w:rPr>
        <w:t xml:space="preserve"> o ochrane, podpore a rozvoji verejného zdravia a o zmene a doplnení niektorých zákonov.</w:t>
      </w:r>
    </w:p>
    <w:p w:rsidR="005E22AD" w:rsidRPr="00FC55B6" w:rsidRDefault="005E22AD" w:rsidP="005E22A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Vyhlasujem, že u dieťaťa sa za posledných 24 hod. nevyskytol ani jeden z nasledujúcich príznakov: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telesná teplota nad 37,5 st. C alebo triaška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malátnosť, neprimeraná únava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začervenané, zapálené oči s výtokom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upchatý nos so sťaženým dýchaním nosom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hustý skalený, zafarbený (žltý, zelený) výtok z nosa (nádcha)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bolesť uší, výtok z uší, oslabený sluch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suchý dusivý kašeľ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vlhký produktívny kašeľ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vracanie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náhla strata chuti a čuchu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riedka stolica niekoľkokrát denne</w:t>
      </w:r>
    </w:p>
    <w:p w:rsidR="005E22AD" w:rsidRPr="00FC55B6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novovzniknuté začervenanie kože, vyrážky, chrasty a pod. na koži</w:t>
      </w:r>
    </w:p>
    <w:p w:rsidR="005E22AD" w:rsidRPr="005E22AD" w:rsidRDefault="005E22AD" w:rsidP="005E22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iný príznak akútnej infekcie dýchacích ciest</w:t>
      </w: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FC55B6">
        <w:rPr>
          <w:rFonts w:ascii="Times New Roman" w:hAnsi="Times New Roman"/>
          <w:i/>
        </w:rPr>
        <w:t>Dňa ............... meno a podpis zákonného zástupcu ..........................................................</w:t>
      </w: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FC55B6">
        <w:rPr>
          <w:rFonts w:ascii="Times New Roman" w:hAnsi="Times New Roman"/>
          <w:i/>
        </w:rPr>
        <w:t>Dňa ............... meno a  podpis zákonného zástupcu ..........................................................</w:t>
      </w: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FC55B6">
        <w:rPr>
          <w:rFonts w:ascii="Times New Roman" w:hAnsi="Times New Roman"/>
          <w:i/>
        </w:rPr>
        <w:t>Dňa ............... meno a podpis zákonného zástupcu ...........................................................</w:t>
      </w: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FC55B6">
        <w:rPr>
          <w:rFonts w:ascii="Times New Roman" w:hAnsi="Times New Roman"/>
          <w:i/>
        </w:rPr>
        <w:t>Dňa ............... meno a podpis zákonného zástupcu ...........................................................</w:t>
      </w: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5E22AD" w:rsidRPr="00FC55B6" w:rsidRDefault="005E22AD" w:rsidP="005E22AD">
      <w:pPr>
        <w:autoSpaceDE w:val="0"/>
        <w:autoSpaceDN w:val="0"/>
        <w:adjustRightInd w:val="0"/>
        <w:rPr>
          <w:rFonts w:ascii="Times New Roman" w:hAnsi="Times New Roman"/>
          <w:i/>
          <w:color w:val="00B050"/>
        </w:rPr>
      </w:pPr>
      <w:r w:rsidRPr="00FC55B6">
        <w:rPr>
          <w:rFonts w:ascii="Times New Roman" w:hAnsi="Times New Roman"/>
          <w:i/>
        </w:rPr>
        <w:t>Dňa ............... meno a podpis zákonného zástupcu ...........................................................</w:t>
      </w:r>
      <w:bookmarkStart w:id="0" w:name="_GoBack"/>
      <w:bookmarkEnd w:id="0"/>
    </w:p>
    <w:sectPr w:rsidR="005E22AD" w:rsidRPr="00FC55B6" w:rsidSect="0091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5B" w:rsidRDefault="0091005B" w:rsidP="00692DFA">
      <w:pPr>
        <w:spacing w:after="0" w:line="240" w:lineRule="auto"/>
      </w:pPr>
      <w:r>
        <w:separator/>
      </w:r>
    </w:p>
  </w:endnote>
  <w:endnote w:type="continuationSeparator" w:id="0">
    <w:p w:rsidR="0091005B" w:rsidRDefault="0091005B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4F" w:rsidRDefault="00795F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91005B" w:rsidRDefault="001A1CAE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 w:rsidR="0091005B"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 xml:space="preserve">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>e-mail: obec@likavka.sk</w:t>
    </w:r>
    <w:r w:rsidR="0091005B" w:rsidRPr="0091005B">
      <w:rPr>
        <w:rFonts w:ascii="Times New Roman" w:hAnsi="Times New Roman"/>
        <w:i/>
        <w:sz w:val="20"/>
        <w:szCs w:val="20"/>
      </w:rPr>
      <w:t xml:space="preserve">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EndPr/>
          <w:sdtContent>
            <w:r w:rsidR="0091005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E22AD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E22AD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6951899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005B" w:rsidRPr="0091005B" w:rsidRDefault="0091005B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E22AD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E22AD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1005B" w:rsidRDefault="009100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5B" w:rsidRDefault="0091005B" w:rsidP="00692DFA">
      <w:pPr>
        <w:spacing w:after="0" w:line="240" w:lineRule="auto"/>
      </w:pPr>
      <w:r>
        <w:separator/>
      </w:r>
    </w:p>
  </w:footnote>
  <w:footnote w:type="continuationSeparator" w:id="0">
    <w:p w:rsidR="0091005B" w:rsidRDefault="0091005B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4F" w:rsidRDefault="00795F4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03" w:rsidRDefault="0091005B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10D12CE" wp14:editId="2D9744A0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59">
      <w:rPr>
        <w:i/>
      </w:rPr>
      <w:t xml:space="preserve">        </w:t>
    </w:r>
    <w:r w:rsidRPr="00F45156">
      <w:rPr>
        <w:i/>
      </w:rPr>
      <w:t>Obec Likavka, Obecný úrad Likavka, 034 95 Likavka 815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91005B" w:rsidRDefault="0091005B" w:rsidP="0091005B">
    <w:pPr>
      <w:spacing w:after="0" w:line="240" w:lineRule="auto"/>
      <w:ind w:firstLine="709"/>
      <w:rPr>
        <w:rFonts w:ascii="Times New Roman" w:hAnsi="Times New Roman"/>
        <w:sz w:val="40"/>
      </w:rPr>
    </w:pPr>
    <w:r w:rsidRPr="0008797D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7F0DB8B" wp14:editId="0E2334A6">
          <wp:simplePos x="0" y="0"/>
          <wp:positionH relativeFrom="column">
            <wp:posOffset>-367030</wp:posOffset>
          </wp:positionH>
          <wp:positionV relativeFrom="paragraph">
            <wp:posOffset>-183515</wp:posOffset>
          </wp:positionV>
          <wp:extent cx="695325" cy="812895"/>
          <wp:effectExtent l="0" t="0" r="0" b="635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44" cy="825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4F">
      <w:rPr>
        <w:rFonts w:ascii="Modern No. 20" w:hAnsi="Modern No. 20"/>
        <w:sz w:val="40"/>
      </w:rPr>
      <w:t xml:space="preserve">  </w:t>
    </w:r>
    <w:r w:rsidRPr="0091005B">
      <w:rPr>
        <w:rFonts w:ascii="Modern No. 20" w:hAnsi="Modern No. 20"/>
        <w:sz w:val="40"/>
      </w:rPr>
      <w:t xml:space="preserve">OBEC LIKAVKA      </w:t>
    </w:r>
    <w:r w:rsidRPr="0091005B">
      <w:rPr>
        <w:rFonts w:ascii="Modern No. 20" w:hAnsi="Modern No. 20"/>
        <w:sz w:val="40"/>
      </w:rPr>
      <w:tab/>
    </w:r>
    <w:r w:rsidRPr="0091005B">
      <w:rPr>
        <w:rFonts w:ascii="Modern No. 20" w:hAnsi="Modern No. 20"/>
        <w:sz w:val="40"/>
      </w:rPr>
      <w:tab/>
      <w:t xml:space="preserve">       </w:t>
    </w:r>
  </w:p>
  <w:p w:rsidR="0091005B" w:rsidRPr="0091005B" w:rsidRDefault="00795F4F" w:rsidP="0091005B">
    <w:pPr>
      <w:spacing w:line="240" w:lineRule="auto"/>
      <w:ind w:firstLine="708"/>
      <w:rPr>
        <w:rFonts w:ascii="Times New Roman" w:hAnsi="Times New Roman"/>
        <w:sz w:val="28"/>
        <w:szCs w:val="28"/>
      </w:rPr>
    </w:pPr>
    <w:r w:rsidRPr="0091005B">
      <w:rPr>
        <w:rFonts w:ascii="Modern No. 20" w:hAnsi="Modern No. 20"/>
        <w:noProof/>
        <w:sz w:val="4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76CEA" wp14:editId="6D0A3814">
              <wp:simplePos x="0" y="0"/>
              <wp:positionH relativeFrom="column">
                <wp:posOffset>629920</wp:posOffset>
              </wp:positionH>
              <wp:positionV relativeFrom="paragraph">
                <wp:posOffset>274320</wp:posOffset>
              </wp:positionV>
              <wp:extent cx="5147945" cy="635"/>
              <wp:effectExtent l="0" t="38100" r="14605" b="56515"/>
              <wp:wrapThrough wrapText="bothSides">
                <wp:wrapPolygon edited="0">
                  <wp:start x="0" y="-1296000"/>
                  <wp:lineTo x="0" y="1296000"/>
                  <wp:lineTo x="21581" y="1296000"/>
                  <wp:lineTo x="21581" y="-1296000"/>
                  <wp:lineTo x="0" y="-1296000"/>
                </wp:wrapPolygon>
              </wp:wrapThrough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635"/>
                      </a:xfrm>
                      <a:prstGeom prst="straightConnector1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0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6pt;margin-top:21.6pt;width:405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EIQ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" strokeweight="5.5pt">
              <w10:wrap type="through"/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 xml:space="preserve">    </w:t>
    </w:r>
    <w:r w:rsidR="0091005B" w:rsidRPr="0091005B">
      <w:rPr>
        <w:rFonts w:ascii="Times New Roman" w:hAnsi="Times New Roman"/>
        <w:sz w:val="28"/>
        <w:szCs w:val="28"/>
      </w:rPr>
      <w:t>Obecný úrad Likavka, 034 95 Likavka 815</w:t>
    </w:r>
  </w:p>
  <w:p w:rsidR="0091005B" w:rsidRDefault="00795F4F">
    <w:pPr>
      <w:pStyle w:val="Hlavika"/>
    </w:pPr>
    <w:r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3CB44" wp14:editId="72F9CD23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C79C0" id="AutoShape 2" o:spid="_x0000_s1026" type="#_x0000_t32" style="position:absolute;margin-left:50.15pt;margin-top:.45pt;width:40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B"/>
    <w:rsid w:val="00041E8A"/>
    <w:rsid w:val="000B4761"/>
    <w:rsid w:val="000C12D5"/>
    <w:rsid w:val="00162CD4"/>
    <w:rsid w:val="001A1CAE"/>
    <w:rsid w:val="002234D9"/>
    <w:rsid w:val="0024703D"/>
    <w:rsid w:val="00321A42"/>
    <w:rsid w:val="00367B05"/>
    <w:rsid w:val="00373E2D"/>
    <w:rsid w:val="003D01D7"/>
    <w:rsid w:val="00471659"/>
    <w:rsid w:val="00493C87"/>
    <w:rsid w:val="004A1829"/>
    <w:rsid w:val="004C55F8"/>
    <w:rsid w:val="004E5641"/>
    <w:rsid w:val="00533BF4"/>
    <w:rsid w:val="005547FD"/>
    <w:rsid w:val="00570C45"/>
    <w:rsid w:val="0059787C"/>
    <w:rsid w:val="005E22AD"/>
    <w:rsid w:val="00692DFA"/>
    <w:rsid w:val="006A52CC"/>
    <w:rsid w:val="006B7A9D"/>
    <w:rsid w:val="00795F4F"/>
    <w:rsid w:val="008522D1"/>
    <w:rsid w:val="008A64AA"/>
    <w:rsid w:val="008E2627"/>
    <w:rsid w:val="008E319E"/>
    <w:rsid w:val="0091005B"/>
    <w:rsid w:val="009125F3"/>
    <w:rsid w:val="00945026"/>
    <w:rsid w:val="00982F32"/>
    <w:rsid w:val="00992285"/>
    <w:rsid w:val="00A502F3"/>
    <w:rsid w:val="00AB3C36"/>
    <w:rsid w:val="00AC1331"/>
    <w:rsid w:val="00B3719E"/>
    <w:rsid w:val="00B75669"/>
    <w:rsid w:val="00C428AB"/>
    <w:rsid w:val="00C869E9"/>
    <w:rsid w:val="00CC749C"/>
    <w:rsid w:val="00CD5C03"/>
    <w:rsid w:val="00DE6425"/>
    <w:rsid w:val="00EC2F5A"/>
    <w:rsid w:val="00EC672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991305-0EFF-4C21-AF51-6D1D487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E22A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character" w:customStyle="1" w:styleId="Nadpis2Char">
    <w:name w:val="Nadpis 2 Char"/>
    <w:basedOn w:val="Predvolenpsmoodseku"/>
    <w:link w:val="Nadpis2"/>
    <w:uiPriority w:val="9"/>
    <w:rsid w:val="005E22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5E2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olskyurad\SU_LIKAVKA\Vzory_tlaciva_sabloby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Kudlička Rastislav</cp:lastModifiedBy>
  <cp:revision>2</cp:revision>
  <cp:lastPrinted>2010-05-18T08:53:00Z</cp:lastPrinted>
  <dcterms:created xsi:type="dcterms:W3CDTF">2020-05-22T12:59:00Z</dcterms:created>
  <dcterms:modified xsi:type="dcterms:W3CDTF">2020-05-22T12:59:00Z</dcterms:modified>
</cp:coreProperties>
</file>