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12" w:rsidRPr="00BB1EEC" w:rsidRDefault="008F1212" w:rsidP="008F1212">
      <w:pPr>
        <w:pStyle w:val="Nadpis2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  <w:r w:rsidRPr="00BB1EEC">
        <w:rPr>
          <w:rFonts w:ascii="Times New Roman" w:hAnsi="Times New Roman" w:cs="Times New Roman"/>
          <w:b/>
          <w:i/>
          <w:sz w:val="22"/>
          <w:szCs w:val="22"/>
        </w:rPr>
        <w:t xml:space="preserve">Príloha č. </w:t>
      </w:r>
      <w:r w:rsidR="00BB1EEC" w:rsidRPr="00BB1EEC">
        <w:rPr>
          <w:rFonts w:ascii="Times New Roman" w:hAnsi="Times New Roman" w:cs="Times New Roman"/>
          <w:b/>
          <w:i/>
          <w:sz w:val="22"/>
          <w:szCs w:val="22"/>
        </w:rPr>
        <w:t>2</w:t>
      </w:r>
    </w:p>
    <w:p w:rsidR="002129AD" w:rsidRDefault="002129AD" w:rsidP="00A633FE">
      <w:pPr>
        <w:pStyle w:val="Nadpis2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2129AD" w:rsidRPr="002129AD" w:rsidRDefault="002129AD" w:rsidP="002129AD"/>
    <w:p w:rsidR="00A633FE" w:rsidRPr="002129AD" w:rsidRDefault="008F1212" w:rsidP="002129AD">
      <w:pPr>
        <w:pStyle w:val="Nadpis2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AD">
        <w:rPr>
          <w:rFonts w:ascii="Times New Roman" w:hAnsi="Times New Roman" w:cs="Times New Roman"/>
          <w:b/>
          <w:sz w:val="28"/>
          <w:szCs w:val="28"/>
        </w:rPr>
        <w:t xml:space="preserve">„Žiadosť o umiestnenie dieťaťa do </w:t>
      </w:r>
      <w:r w:rsidR="00267D03" w:rsidRPr="002129AD">
        <w:rPr>
          <w:rFonts w:ascii="Times New Roman" w:hAnsi="Times New Roman" w:cs="Times New Roman"/>
          <w:b/>
          <w:sz w:val="28"/>
          <w:szCs w:val="28"/>
        </w:rPr>
        <w:t xml:space="preserve">materskej </w:t>
      </w:r>
      <w:r w:rsidRPr="002129AD">
        <w:rPr>
          <w:rFonts w:ascii="Times New Roman" w:hAnsi="Times New Roman" w:cs="Times New Roman"/>
          <w:b/>
          <w:sz w:val="28"/>
          <w:szCs w:val="28"/>
        </w:rPr>
        <w:t xml:space="preserve">školy </w:t>
      </w:r>
    </w:p>
    <w:p w:rsidR="00A633FE" w:rsidRPr="002129AD" w:rsidRDefault="00BB1EEC" w:rsidP="002129AD">
      <w:pPr>
        <w:pStyle w:val="Nadpis2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letných prázdnin - júl </w:t>
      </w:r>
      <w:r w:rsidR="003529EC">
        <w:rPr>
          <w:rFonts w:ascii="Times New Roman" w:hAnsi="Times New Roman" w:cs="Times New Roman"/>
          <w:b/>
          <w:sz w:val="28"/>
          <w:szCs w:val="28"/>
        </w:rPr>
        <w:t>2020</w:t>
      </w:r>
      <w:r w:rsidR="002129AD">
        <w:rPr>
          <w:rFonts w:ascii="Times New Roman" w:hAnsi="Times New Roman" w:cs="Times New Roman"/>
          <w:b/>
          <w:sz w:val="28"/>
          <w:szCs w:val="28"/>
        </w:rPr>
        <w:t>“</w:t>
      </w:r>
      <w:r w:rsidR="00A633FE" w:rsidRPr="00212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FE" w:rsidRDefault="00A633FE" w:rsidP="00A63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9AD" w:rsidRPr="00A633FE" w:rsidRDefault="002129AD" w:rsidP="0021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12" w:rsidRPr="002129AD" w:rsidRDefault="008F1212" w:rsidP="00212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9AD">
        <w:rPr>
          <w:rFonts w:ascii="Times New Roman" w:hAnsi="Times New Roman"/>
          <w:sz w:val="24"/>
          <w:szCs w:val="24"/>
        </w:rPr>
        <w:t>Dolupodpísaní</w:t>
      </w:r>
      <w:proofErr w:type="spellEnd"/>
      <w:r w:rsidRPr="002129AD">
        <w:rPr>
          <w:rFonts w:ascii="Times New Roman" w:hAnsi="Times New Roman"/>
          <w:sz w:val="24"/>
          <w:szCs w:val="24"/>
        </w:rPr>
        <w:t xml:space="preserve">, zákonní zástupcovia týmto prihlasujeme svoje dieťa na umiestnenie </w:t>
      </w:r>
      <w:r w:rsidR="002129AD">
        <w:rPr>
          <w:rFonts w:ascii="Times New Roman" w:hAnsi="Times New Roman"/>
          <w:sz w:val="24"/>
          <w:szCs w:val="24"/>
        </w:rPr>
        <w:t xml:space="preserve">                     </w:t>
      </w:r>
      <w:r w:rsidRPr="002129AD">
        <w:rPr>
          <w:rFonts w:ascii="Times New Roman" w:hAnsi="Times New Roman"/>
          <w:sz w:val="24"/>
          <w:szCs w:val="24"/>
        </w:rPr>
        <w:t xml:space="preserve">do </w:t>
      </w:r>
      <w:r w:rsidR="00267D03" w:rsidRPr="002129AD">
        <w:rPr>
          <w:rFonts w:ascii="Times New Roman" w:hAnsi="Times New Roman"/>
          <w:sz w:val="24"/>
          <w:szCs w:val="24"/>
        </w:rPr>
        <w:t xml:space="preserve">materskej školy nasledovne: </w:t>
      </w:r>
    </w:p>
    <w:p w:rsidR="002129AD" w:rsidRDefault="002129AD" w:rsidP="002129AD">
      <w:pPr>
        <w:pStyle w:val="Nadpis2"/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EEC" w:rsidRPr="00BB1EEC" w:rsidRDefault="008F1212" w:rsidP="00BB1EEC">
      <w:pPr>
        <w:pStyle w:val="Nadpis2"/>
        <w:spacing w:before="0" w:line="360" w:lineRule="auto"/>
        <w:jc w:val="center"/>
        <w:rPr>
          <w:rFonts w:ascii="Times New Roman" w:hAnsi="Times New Roman" w:cs="Times New Roman"/>
        </w:rPr>
      </w:pPr>
      <w:r w:rsidRPr="00BB1EEC">
        <w:rPr>
          <w:rFonts w:ascii="Times New Roman" w:hAnsi="Times New Roman" w:cs="Times New Roman"/>
          <w:b/>
        </w:rPr>
        <w:t>Materská škola</w:t>
      </w:r>
      <w:r w:rsidRPr="00BB1EEC">
        <w:rPr>
          <w:rFonts w:ascii="Times New Roman" w:hAnsi="Times New Roman" w:cs="Times New Roman"/>
        </w:rPr>
        <w:t xml:space="preserve"> pri Základnej škole s materskou školou v</w:t>
      </w:r>
      <w:r w:rsidR="00BB1EEC" w:rsidRPr="00BB1EEC">
        <w:rPr>
          <w:rFonts w:ascii="Times New Roman" w:hAnsi="Times New Roman" w:cs="Times New Roman"/>
        </w:rPr>
        <w:t> </w:t>
      </w:r>
      <w:r w:rsidRPr="00BB1EEC">
        <w:rPr>
          <w:rFonts w:ascii="Times New Roman" w:hAnsi="Times New Roman" w:cs="Times New Roman"/>
        </w:rPr>
        <w:t>Likavke</w:t>
      </w:r>
    </w:p>
    <w:p w:rsidR="00BB1EEC" w:rsidRPr="00BB1EEC" w:rsidRDefault="002129AD" w:rsidP="00BB1EEC">
      <w:pPr>
        <w:pStyle w:val="Nadpis2"/>
        <w:spacing w:before="0" w:line="360" w:lineRule="auto"/>
        <w:jc w:val="center"/>
        <w:rPr>
          <w:rFonts w:ascii="Times New Roman" w:hAnsi="Times New Roman" w:cs="Times New Roman"/>
        </w:rPr>
      </w:pPr>
      <w:r w:rsidRPr="00BB1EEC">
        <w:rPr>
          <w:rFonts w:ascii="Times New Roman" w:hAnsi="Times New Roman" w:cs="Times New Roman"/>
        </w:rPr>
        <w:t xml:space="preserve">termín - </w:t>
      </w:r>
      <w:r w:rsidR="00BB1EEC" w:rsidRPr="00BB1EEC">
        <w:rPr>
          <w:rFonts w:ascii="Times New Roman" w:hAnsi="Times New Roman" w:cs="Times New Roman"/>
        </w:rPr>
        <w:t>od 01.07.2020 do 17.07.2020 (počas letných prázdnin 2020)</w:t>
      </w:r>
    </w:p>
    <w:p w:rsidR="00BB1EEC" w:rsidRDefault="00BB1EEC" w:rsidP="00BB1EEC">
      <w:pPr>
        <w:pStyle w:val="Nadpis2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379"/>
        <w:gridCol w:w="1134"/>
        <w:gridCol w:w="1134"/>
        <w:gridCol w:w="1134"/>
        <w:gridCol w:w="1985"/>
      </w:tblGrid>
      <w:tr w:rsidR="00BB1EEC" w:rsidTr="003529EC">
        <w:trPr>
          <w:cantSplit/>
          <w:trHeight w:val="14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 dieťaťa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EC" w:rsidRDefault="00BB1E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01.-03.07.2020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EC" w:rsidRDefault="00BB1E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06.-10.07.2020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EC" w:rsidRDefault="00BB1E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13.-17.07.2020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EEC" w:rsidRDefault="00BB1EEC" w:rsidP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BB1EEC" w:rsidRDefault="00BB1EEC" w:rsidP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BB1EEC" w:rsidRPr="003529EC" w:rsidRDefault="00BB1EEC" w:rsidP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3529E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trieda, ktorú dieťa v MŠ navštevuje</w:t>
            </w:r>
          </w:p>
        </w:tc>
      </w:tr>
      <w:tr w:rsidR="00BB1EEC" w:rsidTr="003529E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B1EEC" w:rsidTr="003529E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B1EEC" w:rsidTr="003529E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EEC" w:rsidRDefault="00BB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B1EEC" w:rsidTr="003529EC">
        <w:trPr>
          <w:trHeight w:val="570"/>
        </w:trPr>
        <w:tc>
          <w:tcPr>
            <w:tcW w:w="660" w:type="dxa"/>
            <w:noWrap/>
            <w:vAlign w:val="center"/>
            <w:hideMark/>
          </w:tcPr>
          <w:p w:rsidR="00BB1EEC" w:rsidRDefault="00BB1EEC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kontakt na zákonného zástupcu č. 1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mobil:</w:t>
            </w:r>
          </w:p>
        </w:tc>
      </w:tr>
      <w:tr w:rsidR="00BB1EEC" w:rsidTr="003529EC">
        <w:trPr>
          <w:trHeight w:val="570"/>
        </w:trPr>
        <w:tc>
          <w:tcPr>
            <w:tcW w:w="660" w:type="dxa"/>
            <w:noWrap/>
            <w:vAlign w:val="center"/>
            <w:hideMark/>
          </w:tcPr>
          <w:p w:rsidR="00BB1EEC" w:rsidRDefault="00BB1EEC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kontakt na zákonného zástupcu č. 2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EEC" w:rsidRDefault="00BB1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mobil:</w:t>
            </w:r>
          </w:p>
        </w:tc>
      </w:tr>
    </w:tbl>
    <w:p w:rsidR="00BB1EEC" w:rsidRDefault="00BB1EEC" w:rsidP="00BB1EEC"/>
    <w:p w:rsidR="002129AD" w:rsidRDefault="002129AD" w:rsidP="008F1212"/>
    <w:p w:rsidR="002129AD" w:rsidRDefault="002129AD" w:rsidP="008F1212"/>
    <w:p w:rsidR="002129AD" w:rsidRDefault="002129AD" w:rsidP="008F1212"/>
    <w:p w:rsidR="002129AD" w:rsidRDefault="002129AD" w:rsidP="008F1212"/>
    <w:p w:rsidR="008F1212" w:rsidRPr="003529EC" w:rsidRDefault="008F1212" w:rsidP="008F1212">
      <w:pPr>
        <w:spacing w:after="0"/>
        <w:rPr>
          <w:rFonts w:ascii="Times New Roman" w:hAnsi="Times New Roman"/>
          <w:sz w:val="24"/>
          <w:szCs w:val="24"/>
        </w:rPr>
      </w:pPr>
      <w:r w:rsidRPr="003529EC">
        <w:rPr>
          <w:rFonts w:ascii="Times New Roman" w:hAnsi="Times New Roman"/>
          <w:sz w:val="24"/>
          <w:szCs w:val="24"/>
        </w:rPr>
        <w:t xml:space="preserve">.........................................................................                  </w:t>
      </w:r>
      <w:r w:rsidR="003529EC">
        <w:rPr>
          <w:rFonts w:ascii="Times New Roman" w:hAnsi="Times New Roman"/>
          <w:sz w:val="24"/>
          <w:szCs w:val="24"/>
        </w:rPr>
        <w:t>............</w:t>
      </w:r>
      <w:r w:rsidRPr="003529EC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91005B" w:rsidRPr="003529EC" w:rsidRDefault="008F1212" w:rsidP="008F1212">
      <w:pPr>
        <w:spacing w:after="0"/>
        <w:rPr>
          <w:rFonts w:ascii="Times New Roman" w:hAnsi="Times New Roman"/>
          <w:sz w:val="24"/>
          <w:szCs w:val="24"/>
        </w:rPr>
      </w:pPr>
      <w:r w:rsidRPr="003529EC">
        <w:rPr>
          <w:rFonts w:ascii="Times New Roman" w:hAnsi="Times New Roman"/>
          <w:sz w:val="24"/>
          <w:szCs w:val="24"/>
        </w:rPr>
        <w:t xml:space="preserve">                 podpis, zákonný zástupca 1                                           podpis, zákonný zástupca 2</w:t>
      </w:r>
    </w:p>
    <w:sectPr w:rsidR="0091005B" w:rsidRPr="003529EC" w:rsidSect="009100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25" w:rsidRDefault="00BD3325" w:rsidP="00692DFA">
      <w:pPr>
        <w:spacing w:after="0" w:line="240" w:lineRule="auto"/>
      </w:pPr>
      <w:r>
        <w:separator/>
      </w:r>
    </w:p>
  </w:endnote>
  <w:endnote w:type="continuationSeparator" w:id="0">
    <w:p w:rsidR="00BD3325" w:rsidRDefault="00BD3325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91005B" w:rsidRDefault="001A1CAE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 w:rsidR="0091005B"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 xml:space="preserve">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>e-mail: obec@likavka.sk</w:t>
    </w:r>
    <w:r w:rsidR="0091005B" w:rsidRPr="0091005B">
      <w:rPr>
        <w:rFonts w:ascii="Times New Roman" w:hAnsi="Times New Roman"/>
        <w:i/>
        <w:sz w:val="20"/>
        <w:szCs w:val="20"/>
      </w:rPr>
      <w:t xml:space="preserve">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EndPr/>
          <w:sdtContent>
            <w:r w:rsidR="0091005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B1EEC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A136D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6951899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005B" w:rsidRPr="0091005B" w:rsidRDefault="0091005B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F2713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F2713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005B" w:rsidRDefault="009100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25" w:rsidRDefault="00BD3325" w:rsidP="00692DFA">
      <w:pPr>
        <w:spacing w:after="0" w:line="240" w:lineRule="auto"/>
      </w:pPr>
      <w:r>
        <w:separator/>
      </w:r>
    </w:p>
  </w:footnote>
  <w:footnote w:type="continuationSeparator" w:id="0">
    <w:p w:rsidR="00BD3325" w:rsidRDefault="00BD3325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03" w:rsidRDefault="0091005B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26F981E" wp14:editId="7E2B8652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59">
      <w:rPr>
        <w:i/>
      </w:rPr>
      <w:t xml:space="preserve">        </w:t>
    </w:r>
    <w:r w:rsidRPr="00F45156">
      <w:rPr>
        <w:i/>
      </w:rPr>
      <w:t>Obec Likavka, Obecný úrad Likavka, 034 95 Likavka 815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8F1212" w:rsidRDefault="0091005B" w:rsidP="008F1212">
    <w:pPr>
      <w:pStyle w:val="Nadpis2"/>
      <w:rPr>
        <w:rFonts w:ascii="Times New Roman" w:hAnsi="Times New Roman" w:cs="Times New Roman"/>
      </w:rPr>
    </w:pPr>
    <w:r w:rsidRPr="0008797D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6CCE64E" wp14:editId="5DAC3B8A">
          <wp:simplePos x="0" y="0"/>
          <wp:positionH relativeFrom="column">
            <wp:posOffset>-347980</wp:posOffset>
          </wp:positionH>
          <wp:positionV relativeFrom="paragraph">
            <wp:posOffset>-195580</wp:posOffset>
          </wp:positionV>
          <wp:extent cx="695325" cy="812895"/>
          <wp:effectExtent l="0" t="0" r="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212">
      <w:rPr>
        <w:rFonts w:ascii="Modern No. 20" w:hAnsi="Modern No. 20"/>
        <w:sz w:val="40"/>
      </w:rPr>
      <w:t xml:space="preserve">          </w:t>
    </w:r>
    <w:r w:rsidRPr="0091005B">
      <w:rPr>
        <w:rFonts w:ascii="Modern No. 20" w:hAnsi="Modern No. 20"/>
        <w:sz w:val="40"/>
      </w:rPr>
      <w:t xml:space="preserve">OBEC LIKAVKA  </w:t>
    </w:r>
    <w:r w:rsidR="008F1212">
      <w:rPr>
        <w:rFonts w:ascii="Modern No. 20" w:hAnsi="Modern No. 20"/>
        <w:sz w:val="40"/>
      </w:rPr>
      <w:t xml:space="preserve">               </w:t>
    </w:r>
    <w:r w:rsidRPr="0091005B">
      <w:rPr>
        <w:rFonts w:ascii="Modern No. 20" w:hAnsi="Modern No. 20"/>
        <w:sz w:val="40"/>
      </w:rPr>
      <w:t xml:space="preserve">    </w:t>
    </w:r>
    <w:r w:rsidRPr="0091005B">
      <w:rPr>
        <w:rFonts w:ascii="Modern No. 20" w:hAnsi="Modern No. 20"/>
        <w:sz w:val="40"/>
      </w:rPr>
      <w:tab/>
    </w:r>
    <w:r w:rsidR="008F1212">
      <w:rPr>
        <w:rFonts w:ascii="Modern No. 20" w:hAnsi="Modern No. 20"/>
        <w:sz w:val="40"/>
      </w:rPr>
      <w:t xml:space="preserve">               </w:t>
    </w:r>
    <w:r w:rsidRPr="0091005B">
      <w:rPr>
        <w:rFonts w:ascii="Modern No. 20" w:hAnsi="Modern No. 20"/>
        <w:sz w:val="40"/>
      </w:rPr>
      <w:tab/>
      <w:t xml:space="preserve">       </w:t>
    </w:r>
  </w:p>
  <w:p w:rsidR="0091005B" w:rsidRPr="0091005B" w:rsidRDefault="00795F4F" w:rsidP="0091005B">
    <w:pPr>
      <w:spacing w:line="240" w:lineRule="auto"/>
      <w:ind w:firstLine="708"/>
      <w:rPr>
        <w:rFonts w:ascii="Times New Roman" w:hAnsi="Times New Roman"/>
        <w:sz w:val="28"/>
        <w:szCs w:val="28"/>
      </w:rPr>
    </w:pPr>
    <w:r w:rsidRPr="0091005B">
      <w:rPr>
        <w:rFonts w:ascii="Modern No. 20" w:hAnsi="Modern No. 20"/>
        <w:noProof/>
        <w:sz w:val="4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50AFB" wp14:editId="2C32FD9A">
              <wp:simplePos x="0" y="0"/>
              <wp:positionH relativeFrom="column">
                <wp:posOffset>629920</wp:posOffset>
              </wp:positionH>
              <wp:positionV relativeFrom="paragraph">
                <wp:posOffset>274320</wp:posOffset>
              </wp:positionV>
              <wp:extent cx="5147945" cy="635"/>
              <wp:effectExtent l="0" t="38100" r="14605" b="56515"/>
              <wp:wrapThrough wrapText="bothSides">
                <wp:wrapPolygon edited="0">
                  <wp:start x="0" y="-1296000"/>
                  <wp:lineTo x="0" y="1296000"/>
                  <wp:lineTo x="21581" y="1296000"/>
                  <wp:lineTo x="21581" y="-1296000"/>
                  <wp:lineTo x="0" y="-1296000"/>
                </wp:wrapPolygon>
              </wp:wrapThrough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635"/>
                      </a:xfrm>
                      <a:prstGeom prst="straightConnector1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B5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6pt;margin-top:21.6pt;width:405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EIQ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" strokeweight="5.5pt">
              <w10:wrap type="through"/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 xml:space="preserve">    </w:t>
    </w:r>
    <w:r w:rsidR="0091005B" w:rsidRPr="0091005B">
      <w:rPr>
        <w:rFonts w:ascii="Times New Roman" w:hAnsi="Times New Roman"/>
        <w:sz w:val="28"/>
        <w:szCs w:val="28"/>
      </w:rPr>
      <w:t>Obecný úrad Likavka, 034 95 Likavka 815</w:t>
    </w:r>
  </w:p>
  <w:p w:rsidR="0091005B" w:rsidRDefault="00795F4F">
    <w:pPr>
      <w:pStyle w:val="Hlavika"/>
    </w:pPr>
    <w:r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7BC2F" wp14:editId="643B3C9A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906C2" id="AutoShape 2" o:spid="_x0000_s1026" type="#_x0000_t32" style="position:absolute;margin-left:50.15pt;margin-top: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E47"/>
    <w:multiLevelType w:val="hybridMultilevel"/>
    <w:tmpl w:val="85546DC8"/>
    <w:lvl w:ilvl="0" w:tplc="15BC36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2FC"/>
    <w:multiLevelType w:val="hybridMultilevel"/>
    <w:tmpl w:val="85546DC8"/>
    <w:lvl w:ilvl="0" w:tplc="15BC36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B"/>
    <w:rsid w:val="00030B78"/>
    <w:rsid w:val="00041E8A"/>
    <w:rsid w:val="000B4761"/>
    <w:rsid w:val="000C12D5"/>
    <w:rsid w:val="000D0242"/>
    <w:rsid w:val="000F2713"/>
    <w:rsid w:val="00162CD4"/>
    <w:rsid w:val="00183449"/>
    <w:rsid w:val="001A1CAE"/>
    <w:rsid w:val="001A354F"/>
    <w:rsid w:val="002129AD"/>
    <w:rsid w:val="002234D9"/>
    <w:rsid w:val="0024703D"/>
    <w:rsid w:val="00267D03"/>
    <w:rsid w:val="002851F1"/>
    <w:rsid w:val="00304A20"/>
    <w:rsid w:val="00321A42"/>
    <w:rsid w:val="003529EC"/>
    <w:rsid w:val="00367B05"/>
    <w:rsid w:val="00373E2D"/>
    <w:rsid w:val="003B02BC"/>
    <w:rsid w:val="003D01D7"/>
    <w:rsid w:val="00471659"/>
    <w:rsid w:val="00493C87"/>
    <w:rsid w:val="004A1829"/>
    <w:rsid w:val="004B7500"/>
    <w:rsid w:val="004C55F8"/>
    <w:rsid w:val="004D17B5"/>
    <w:rsid w:val="004E5641"/>
    <w:rsid w:val="00533BF4"/>
    <w:rsid w:val="005547FD"/>
    <w:rsid w:val="00570C45"/>
    <w:rsid w:val="0059787C"/>
    <w:rsid w:val="00692DFA"/>
    <w:rsid w:val="006A52CC"/>
    <w:rsid w:val="006B7A9D"/>
    <w:rsid w:val="00795A93"/>
    <w:rsid w:val="00795F4F"/>
    <w:rsid w:val="008522D1"/>
    <w:rsid w:val="008A64AA"/>
    <w:rsid w:val="008E2627"/>
    <w:rsid w:val="008E319E"/>
    <w:rsid w:val="008F1212"/>
    <w:rsid w:val="0091005B"/>
    <w:rsid w:val="009125F3"/>
    <w:rsid w:val="0093747E"/>
    <w:rsid w:val="00945026"/>
    <w:rsid w:val="00982F32"/>
    <w:rsid w:val="00992285"/>
    <w:rsid w:val="009A136D"/>
    <w:rsid w:val="00A502F3"/>
    <w:rsid w:val="00A633FE"/>
    <w:rsid w:val="00AA52A6"/>
    <w:rsid w:val="00AB3C36"/>
    <w:rsid w:val="00AC1331"/>
    <w:rsid w:val="00B3719E"/>
    <w:rsid w:val="00B44217"/>
    <w:rsid w:val="00B75669"/>
    <w:rsid w:val="00BB1EEC"/>
    <w:rsid w:val="00BD3325"/>
    <w:rsid w:val="00C428AB"/>
    <w:rsid w:val="00C869E9"/>
    <w:rsid w:val="00CC749C"/>
    <w:rsid w:val="00CD5C03"/>
    <w:rsid w:val="00DE6425"/>
    <w:rsid w:val="00E66B6A"/>
    <w:rsid w:val="00EC2F5A"/>
    <w:rsid w:val="00EC6725"/>
    <w:rsid w:val="00EF7539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341BBB-A3A5-410F-94A9-0F58682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F121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character" w:customStyle="1" w:styleId="Nadpis2Char">
    <w:name w:val="Nadpis 2 Char"/>
    <w:basedOn w:val="Predvolenpsmoodseku"/>
    <w:link w:val="Nadpis2"/>
    <w:uiPriority w:val="9"/>
    <w:rsid w:val="008F12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olskyurad\SU_LIKAVKA\Vzory_tlaciva_sabloby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Comfor-PC</cp:lastModifiedBy>
  <cp:revision>2</cp:revision>
  <cp:lastPrinted>2020-06-12T07:03:00Z</cp:lastPrinted>
  <dcterms:created xsi:type="dcterms:W3CDTF">2020-06-12T22:43:00Z</dcterms:created>
  <dcterms:modified xsi:type="dcterms:W3CDTF">2020-06-12T22:43:00Z</dcterms:modified>
</cp:coreProperties>
</file>