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5" w:rsidRPr="00F57995" w:rsidRDefault="00C60475" w:rsidP="00015C65">
      <w:pPr>
        <w:pStyle w:val="Nadpis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 č. 3</w:t>
      </w:r>
      <w:bookmarkStart w:id="0" w:name="_GoBack"/>
      <w:bookmarkEnd w:id="0"/>
    </w:p>
    <w:p w:rsidR="00015C65" w:rsidRPr="00015C65" w:rsidRDefault="00015C65" w:rsidP="00015C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b/>
          <w:sz w:val="32"/>
          <w:szCs w:val="32"/>
        </w:rPr>
      </w:pPr>
      <w:r>
        <w:rPr>
          <w:rFonts w:ascii="Times New Roman" w:hAnsi="Times New Roman"/>
          <w:b/>
        </w:rPr>
        <w:tab/>
      </w:r>
      <w:r w:rsidRPr="00015C65">
        <w:rPr>
          <w:rFonts w:ascii="Times New Roman" w:hAnsi="Times New Roman"/>
          <w:b/>
          <w:sz w:val="32"/>
          <w:szCs w:val="32"/>
        </w:rPr>
        <w:t>Vyhlásenie</w:t>
      </w:r>
    </w:p>
    <w:p w:rsidR="00015C65" w:rsidRPr="00015C65" w:rsidRDefault="00015C65" w:rsidP="00015C6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Times New Roman" w:hAnsi="Times New Roman"/>
          <w:b/>
        </w:rPr>
      </w:pPr>
      <w:r>
        <w:rPr>
          <w:b/>
        </w:rPr>
        <w:tab/>
      </w:r>
    </w:p>
    <w:p w:rsidR="00015C65" w:rsidRPr="009E6FB2" w:rsidRDefault="00015C65" w:rsidP="00015C6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/>
        </w:rPr>
      </w:pPr>
      <w:r>
        <w:t xml:space="preserve">Vyhlasujem, </w:t>
      </w:r>
      <w:r w:rsidRPr="009E6FB2">
        <w:rPr>
          <w:rFonts w:ascii="Times New Roman" w:hAnsi="Times New Roman"/>
        </w:rPr>
        <w:t>že dieťa ............................................., bytom v  ...................................................</w:t>
      </w:r>
      <w:r>
        <w:t>..............</w:t>
      </w:r>
      <w:r w:rsidRPr="009E6FB2">
        <w:rPr>
          <w:rFonts w:ascii="Times New Roman" w:hAnsi="Times New Roman"/>
        </w:rPr>
        <w:t xml:space="preserve">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015C65" w:rsidRPr="009E6FB2" w:rsidRDefault="00015C65" w:rsidP="00015C6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/>
        </w:rPr>
      </w:pPr>
      <w:r w:rsidRPr="009E6FB2">
        <w:rPr>
          <w:rFonts w:ascii="Times New Roman" w:hAnsi="Times New Roman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015C65" w:rsidRPr="00015C65" w:rsidRDefault="00015C65" w:rsidP="00015C6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hAnsi="Times New Roman"/>
        </w:rPr>
      </w:pPr>
      <w:r w:rsidRPr="009E6FB2">
        <w:rPr>
          <w:rFonts w:ascii="Times New Roman" w:hAnsi="Times New Roman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</w:t>
      </w:r>
      <w:r>
        <w:rPr>
          <w:rFonts w:ascii="Times New Roman" w:hAnsi="Times New Roman"/>
        </w:rPr>
        <w:t xml:space="preserve">a doplnení niektorých zákonov. </w:t>
      </w:r>
    </w:p>
    <w:p w:rsidR="00015C65" w:rsidRPr="009E6FB2" w:rsidRDefault="00015C65" w:rsidP="00015C6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Times New Roman" w:hAnsi="Times New Roman"/>
        </w:rPr>
      </w:pPr>
      <w:r w:rsidRPr="009E6FB2">
        <w:rPr>
          <w:rFonts w:ascii="Times New Roman" w:hAnsi="Times New Roman"/>
        </w:rPr>
        <w:t xml:space="preserve">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15C65" w:rsidRPr="009E6FB2" w:rsidTr="00E14B3E">
        <w:trPr>
          <w:trHeight w:val="603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Meno a priezvisko zák.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97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Adresa zákonného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53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Telefón zákonného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58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Podpis zákonného zástupcu</w:t>
            </w:r>
            <w:r>
              <w:t xml:space="preserve"> č. 1</w:t>
            </w:r>
            <w:r w:rsidRPr="009E6F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</w:tbl>
    <w:p w:rsidR="00015C65" w:rsidRDefault="00015C65" w:rsidP="00015C65"/>
    <w:p w:rsidR="00015C65" w:rsidRDefault="00015C65" w:rsidP="00015C65"/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15C65" w:rsidRPr="009E6FB2" w:rsidTr="00E14B3E">
        <w:trPr>
          <w:trHeight w:val="603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Meno a priezvisko zák.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97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Adresa zákonného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53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Telefón zákonného zástupcu: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  <w:tr w:rsidR="00015C65" w:rsidRPr="009E6FB2" w:rsidTr="00E14B3E">
        <w:trPr>
          <w:trHeight w:val="658"/>
        </w:trPr>
        <w:tc>
          <w:tcPr>
            <w:tcW w:w="3539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  <w:r w:rsidRPr="009E6FB2">
              <w:rPr>
                <w:rFonts w:ascii="Times New Roman" w:hAnsi="Times New Roman" w:cs="Times New Roman"/>
              </w:rPr>
              <w:t>Podpis zákonného zástupcu</w:t>
            </w:r>
            <w:r>
              <w:t xml:space="preserve"> č. 2</w:t>
            </w:r>
            <w:r w:rsidRPr="009E6F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015C65" w:rsidRPr="009E6FB2" w:rsidRDefault="00015C65" w:rsidP="00E14B3E">
            <w:pPr>
              <w:rPr>
                <w:rFonts w:ascii="Times New Roman" w:hAnsi="Times New Roman" w:cs="Times New Roman"/>
              </w:rPr>
            </w:pPr>
          </w:p>
        </w:tc>
      </w:tr>
    </w:tbl>
    <w:p w:rsidR="0091005B" w:rsidRDefault="0091005B" w:rsidP="00992285">
      <w:pPr>
        <w:pStyle w:val="Bezriadkovania"/>
        <w:tabs>
          <w:tab w:val="left" w:pos="1140"/>
        </w:tabs>
        <w:jc w:val="both"/>
        <w:rPr>
          <w:rFonts w:ascii="Times New Roman" w:hAnsi="Times New Roman"/>
          <w:sz w:val="24"/>
          <w:szCs w:val="24"/>
        </w:rPr>
      </w:pPr>
    </w:p>
    <w:sectPr w:rsidR="0091005B" w:rsidSect="00910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3F" w:rsidRDefault="00531E3F" w:rsidP="00692DFA">
      <w:pPr>
        <w:spacing w:after="0" w:line="240" w:lineRule="auto"/>
      </w:pPr>
      <w:r>
        <w:separator/>
      </w:r>
    </w:p>
  </w:endnote>
  <w:endnote w:type="continuationSeparator" w:id="0">
    <w:p w:rsidR="00531E3F" w:rsidRDefault="00531E3F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altName w:val="Times New Roman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4F" w:rsidRDefault="00795F4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5B" w:rsidRPr="0091005B" w:rsidRDefault="001A1CAE" w:rsidP="0091005B">
    <w:pPr>
      <w:pStyle w:val="Pta"/>
      <w:jc w:val="center"/>
      <w:rPr>
        <w:rFonts w:ascii="Times New Roman" w:hAnsi="Times New Roman"/>
        <w:i/>
        <w:sz w:val="20"/>
        <w:szCs w:val="20"/>
      </w:rPr>
    </w:pPr>
    <w:r w:rsidRPr="0091005B">
      <w:rPr>
        <w:rFonts w:ascii="Times New Roman" w:hAnsi="Times New Roman"/>
        <w:i/>
        <w:sz w:val="20"/>
        <w:szCs w:val="20"/>
      </w:rPr>
      <w:t>Tel.</w:t>
    </w:r>
    <w:r w:rsidR="0091005B">
      <w:rPr>
        <w:rFonts w:ascii="Times New Roman" w:hAnsi="Times New Roman"/>
        <w:i/>
        <w:sz w:val="20"/>
        <w:szCs w:val="20"/>
      </w:rPr>
      <w:t xml:space="preserve">: +421444300240                   Fax:+421444300241      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 xml:space="preserve">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>e-mail: obec@likavka.sk</w:t>
    </w:r>
    <w:r w:rsidR="0091005B" w:rsidRPr="0091005B">
      <w:rPr>
        <w:rFonts w:ascii="Times New Roman" w:hAnsi="Times New Roman"/>
        <w:i/>
        <w:sz w:val="20"/>
        <w:szCs w:val="20"/>
      </w:rPr>
      <w:t xml:space="preserve"> </w:t>
    </w:r>
    <w:sdt>
      <w:sdtPr>
        <w:rPr>
          <w:rFonts w:ascii="Times New Roman" w:hAnsi="Times New Roman"/>
          <w:i/>
          <w:sz w:val="20"/>
          <w:szCs w:val="20"/>
        </w:rPr>
        <w:id w:val="8651047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-1587305550"/>
            <w:docPartObj>
              <w:docPartGallery w:val="Page Numbers (Top of Page)"/>
              <w:docPartUnique/>
            </w:docPartObj>
          </w:sdtPr>
          <w:sdtEndPr/>
          <w:sdtContent>
            <w:r w:rsidR="0091005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15C6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15C6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69518996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005B" w:rsidRPr="0091005B" w:rsidRDefault="0091005B">
            <w:pPr>
              <w:pStyle w:val="Pta"/>
              <w:jc w:val="right"/>
              <w:rPr>
                <w:i/>
              </w:rPr>
            </w:pP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6047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6047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1005B" w:rsidRDefault="009100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3F" w:rsidRDefault="00531E3F" w:rsidP="00692DFA">
      <w:pPr>
        <w:spacing w:after="0" w:line="240" w:lineRule="auto"/>
      </w:pPr>
      <w:r>
        <w:separator/>
      </w:r>
    </w:p>
  </w:footnote>
  <w:footnote w:type="continuationSeparator" w:id="0">
    <w:p w:rsidR="00531E3F" w:rsidRDefault="00531E3F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4F" w:rsidRDefault="00795F4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03" w:rsidRDefault="0091005B" w:rsidP="00471659">
    <w:pPr>
      <w:spacing w:after="0"/>
    </w:pPr>
    <w:r w:rsidRPr="0008797D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10D12CE" wp14:editId="2D9744A0">
          <wp:simplePos x="0" y="0"/>
          <wp:positionH relativeFrom="column">
            <wp:posOffset>-151765</wp:posOffset>
          </wp:positionH>
          <wp:positionV relativeFrom="paragraph">
            <wp:posOffset>-114935</wp:posOffset>
          </wp:positionV>
          <wp:extent cx="276225" cy="322799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2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59">
      <w:rPr>
        <w:i/>
      </w:rPr>
      <w:t xml:space="preserve">        </w:t>
    </w:r>
    <w:r w:rsidRPr="00F45156">
      <w:rPr>
        <w:i/>
      </w:rPr>
      <w:t>Obec Likavka, Obecný úrad Likavka, 034 95 Likavka 815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5B" w:rsidRPr="0091005B" w:rsidRDefault="0091005B" w:rsidP="0091005B">
    <w:pPr>
      <w:spacing w:after="0" w:line="240" w:lineRule="auto"/>
      <w:ind w:firstLine="709"/>
      <w:rPr>
        <w:rFonts w:ascii="Times New Roman" w:hAnsi="Times New Roman"/>
        <w:sz w:val="40"/>
      </w:rPr>
    </w:pPr>
    <w:r w:rsidRPr="0008797D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7F0DB8B" wp14:editId="0E2334A6">
          <wp:simplePos x="0" y="0"/>
          <wp:positionH relativeFrom="column">
            <wp:posOffset>-367030</wp:posOffset>
          </wp:positionH>
          <wp:positionV relativeFrom="paragraph">
            <wp:posOffset>-183515</wp:posOffset>
          </wp:positionV>
          <wp:extent cx="695325" cy="812895"/>
          <wp:effectExtent l="0" t="0" r="0" b="635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44" cy="825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4F">
      <w:rPr>
        <w:rFonts w:ascii="Modern No. 20" w:hAnsi="Modern No. 20"/>
        <w:sz w:val="40"/>
      </w:rPr>
      <w:t xml:space="preserve">  </w:t>
    </w:r>
    <w:r w:rsidRPr="0091005B">
      <w:rPr>
        <w:rFonts w:ascii="Modern No. 20" w:hAnsi="Modern No. 20"/>
        <w:sz w:val="40"/>
      </w:rPr>
      <w:t xml:space="preserve">OBEC LIKAVKA      </w:t>
    </w:r>
    <w:r w:rsidRPr="0091005B">
      <w:rPr>
        <w:rFonts w:ascii="Modern No. 20" w:hAnsi="Modern No. 20"/>
        <w:sz w:val="40"/>
      </w:rPr>
      <w:tab/>
    </w:r>
    <w:r w:rsidRPr="0091005B">
      <w:rPr>
        <w:rFonts w:ascii="Modern No. 20" w:hAnsi="Modern No. 20"/>
        <w:sz w:val="40"/>
      </w:rPr>
      <w:tab/>
      <w:t xml:space="preserve">       </w:t>
    </w:r>
  </w:p>
  <w:p w:rsidR="0091005B" w:rsidRPr="0091005B" w:rsidRDefault="00795F4F" w:rsidP="0091005B">
    <w:pPr>
      <w:spacing w:line="240" w:lineRule="auto"/>
      <w:ind w:firstLine="708"/>
      <w:rPr>
        <w:rFonts w:ascii="Times New Roman" w:hAnsi="Times New Roman"/>
        <w:sz w:val="28"/>
        <w:szCs w:val="28"/>
      </w:rPr>
    </w:pPr>
    <w:r w:rsidRPr="0091005B">
      <w:rPr>
        <w:rFonts w:ascii="Modern No. 20" w:hAnsi="Modern No. 20"/>
        <w:noProof/>
        <w:sz w:val="40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76CEA" wp14:editId="6D0A3814">
              <wp:simplePos x="0" y="0"/>
              <wp:positionH relativeFrom="column">
                <wp:posOffset>629920</wp:posOffset>
              </wp:positionH>
              <wp:positionV relativeFrom="paragraph">
                <wp:posOffset>274320</wp:posOffset>
              </wp:positionV>
              <wp:extent cx="5147945" cy="635"/>
              <wp:effectExtent l="0" t="38100" r="14605" b="56515"/>
              <wp:wrapThrough wrapText="bothSides">
                <wp:wrapPolygon edited="0">
                  <wp:start x="0" y="-1296000"/>
                  <wp:lineTo x="0" y="1296000"/>
                  <wp:lineTo x="21581" y="1296000"/>
                  <wp:lineTo x="21581" y="-1296000"/>
                  <wp:lineTo x="0" y="-1296000"/>
                </wp:wrapPolygon>
              </wp:wrapThrough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635"/>
                      </a:xfrm>
                      <a:prstGeom prst="straightConnector1">
                        <a:avLst/>
                      </a:prstGeom>
                      <a:noFill/>
                      <a:ln w="698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930A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6pt;margin-top:21.6pt;width:405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lEIQ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" strokeweight="5.5pt">
              <w10:wrap type="through"/>
            </v:shape>
          </w:pict>
        </mc:Fallback>
      </mc:AlternateContent>
    </w:r>
    <w:r>
      <w:rPr>
        <w:rFonts w:ascii="Times New Roman" w:hAnsi="Times New Roman"/>
        <w:sz w:val="28"/>
        <w:szCs w:val="28"/>
      </w:rPr>
      <w:t xml:space="preserve">    </w:t>
    </w:r>
    <w:r w:rsidR="0091005B" w:rsidRPr="0091005B">
      <w:rPr>
        <w:rFonts w:ascii="Times New Roman" w:hAnsi="Times New Roman"/>
        <w:sz w:val="28"/>
        <w:szCs w:val="28"/>
      </w:rPr>
      <w:t>Obecný úrad Likavka, 034 95 Likavka 815</w:t>
    </w:r>
  </w:p>
  <w:p w:rsidR="0091005B" w:rsidRDefault="00795F4F">
    <w:pPr>
      <w:pStyle w:val="Hlavika"/>
    </w:pPr>
    <w:r w:rsidRPr="0091005B">
      <w:rPr>
        <w:rFonts w:ascii="Arial Rounded MT Bold" w:hAnsi="Arial Rounded MT Bold"/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3CB44" wp14:editId="72F9CD23">
              <wp:simplePos x="0" y="0"/>
              <wp:positionH relativeFrom="column">
                <wp:posOffset>636905</wp:posOffset>
              </wp:positionH>
              <wp:positionV relativeFrom="paragraph">
                <wp:posOffset>5715</wp:posOffset>
              </wp:positionV>
              <wp:extent cx="514794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0C79C0" id="AutoShape 2" o:spid="_x0000_s1026" type="#_x0000_t32" style="position:absolute;margin-left:50.15pt;margin-top:.45pt;width:40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u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" strokeweight=".5pt"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B"/>
    <w:rsid w:val="00015C65"/>
    <w:rsid w:val="00041E8A"/>
    <w:rsid w:val="000B4761"/>
    <w:rsid w:val="000C12D5"/>
    <w:rsid w:val="00162CD4"/>
    <w:rsid w:val="001A1CAE"/>
    <w:rsid w:val="001F272C"/>
    <w:rsid w:val="002234D9"/>
    <w:rsid w:val="0024703D"/>
    <w:rsid w:val="00321A42"/>
    <w:rsid w:val="00367B05"/>
    <w:rsid w:val="00373E2D"/>
    <w:rsid w:val="003D01D7"/>
    <w:rsid w:val="00471659"/>
    <w:rsid w:val="00493C87"/>
    <w:rsid w:val="004A1829"/>
    <w:rsid w:val="004C55F8"/>
    <w:rsid w:val="004E5641"/>
    <w:rsid w:val="00531E3F"/>
    <w:rsid w:val="00533BF4"/>
    <w:rsid w:val="005547FD"/>
    <w:rsid w:val="00570C45"/>
    <w:rsid w:val="0059787C"/>
    <w:rsid w:val="00692DFA"/>
    <w:rsid w:val="006A52CC"/>
    <w:rsid w:val="006B7A9D"/>
    <w:rsid w:val="00795F4F"/>
    <w:rsid w:val="008522D1"/>
    <w:rsid w:val="008A64AA"/>
    <w:rsid w:val="008E2627"/>
    <w:rsid w:val="008E319E"/>
    <w:rsid w:val="0091005B"/>
    <w:rsid w:val="009125F3"/>
    <w:rsid w:val="00945026"/>
    <w:rsid w:val="00982F32"/>
    <w:rsid w:val="00992285"/>
    <w:rsid w:val="00A502F3"/>
    <w:rsid w:val="00AB3C36"/>
    <w:rsid w:val="00AC1331"/>
    <w:rsid w:val="00B3719E"/>
    <w:rsid w:val="00B75669"/>
    <w:rsid w:val="00C428AB"/>
    <w:rsid w:val="00C60475"/>
    <w:rsid w:val="00C869E9"/>
    <w:rsid w:val="00CC749C"/>
    <w:rsid w:val="00CD5C03"/>
    <w:rsid w:val="00DE6425"/>
    <w:rsid w:val="00EC2F5A"/>
    <w:rsid w:val="00EC672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5C6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character" w:customStyle="1" w:styleId="Nadpis2Char">
    <w:name w:val="Nadpis 2 Char"/>
    <w:basedOn w:val="Predvolenpsmoodseku"/>
    <w:link w:val="Nadpis2"/>
    <w:uiPriority w:val="9"/>
    <w:rsid w:val="00015C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GridTableLight">
    <w:name w:val="Grid Table Light"/>
    <w:basedOn w:val="Normlnatabuka"/>
    <w:uiPriority w:val="40"/>
    <w:rsid w:val="00015C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5C6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character" w:customStyle="1" w:styleId="Nadpis2Char">
    <w:name w:val="Nadpis 2 Char"/>
    <w:basedOn w:val="Predvolenpsmoodseku"/>
    <w:link w:val="Nadpis2"/>
    <w:uiPriority w:val="9"/>
    <w:rsid w:val="00015C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GridTableLight">
    <w:name w:val="Grid Table Light"/>
    <w:basedOn w:val="Normlnatabuka"/>
    <w:uiPriority w:val="40"/>
    <w:rsid w:val="00015C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olskyurad\SU_LIKAVKA\Vzory_tlaciva_sabloby\Obec%20Likavka%20bez%20adres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Likavka bez adresy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Kudlička</dc:creator>
  <cp:lastModifiedBy>Riaditeľ</cp:lastModifiedBy>
  <cp:revision>4</cp:revision>
  <cp:lastPrinted>2010-05-18T08:53:00Z</cp:lastPrinted>
  <dcterms:created xsi:type="dcterms:W3CDTF">2020-06-12T06:59:00Z</dcterms:created>
  <dcterms:modified xsi:type="dcterms:W3CDTF">2020-06-12T07:01:00Z</dcterms:modified>
</cp:coreProperties>
</file>