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51821" w14:textId="77777777" w:rsidR="00B20E0D" w:rsidRDefault="00DE57B6" w:rsidP="0002356B">
      <w:pPr>
        <w:tabs>
          <w:tab w:val="left" w:pos="322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690FBF" w:rsidRPr="00690FBF">
        <w:rPr>
          <w:rFonts w:ascii="Times New Roman" w:hAnsi="Times New Roman"/>
          <w:b/>
          <w:sz w:val="28"/>
          <w:szCs w:val="28"/>
        </w:rPr>
        <w:t>Výpis uznesenia</w:t>
      </w:r>
    </w:p>
    <w:p w14:paraId="078354D6" w14:textId="77777777" w:rsidR="000375D5" w:rsidRPr="00622156" w:rsidRDefault="000375D5" w:rsidP="000375D5">
      <w:pPr>
        <w:keepNext/>
        <w:spacing w:after="0"/>
        <w:jc w:val="center"/>
        <w:outlineLvl w:val="2"/>
        <w:rPr>
          <w:rFonts w:ascii="Times New Roman" w:hAnsi="Times New Roman"/>
          <w:b/>
          <w:sz w:val="28"/>
          <w:szCs w:val="28"/>
          <w:lang w:eastAsia="sk-SK"/>
        </w:rPr>
      </w:pPr>
      <w:r w:rsidRPr="00622156">
        <w:rPr>
          <w:rFonts w:ascii="Times New Roman" w:hAnsi="Times New Roman"/>
          <w:b/>
          <w:sz w:val="28"/>
          <w:szCs w:val="28"/>
          <w:lang w:eastAsia="sk-SK"/>
        </w:rPr>
        <w:t>Uznesenie č. 369/2022 - 8</w:t>
      </w:r>
    </w:p>
    <w:p w14:paraId="545A4F96" w14:textId="77777777" w:rsidR="000375D5" w:rsidRPr="00622156" w:rsidRDefault="000375D5" w:rsidP="000375D5">
      <w:pPr>
        <w:pBdr>
          <w:bottom w:val="single" w:sz="4" w:space="1" w:color="auto"/>
        </w:pBdr>
        <w:jc w:val="center"/>
        <w:rPr>
          <w:rFonts w:ascii="Times New Roman" w:hAnsi="Times New Roman"/>
          <w:lang w:eastAsia="sk-SK"/>
        </w:rPr>
      </w:pPr>
      <w:r w:rsidRPr="00622156">
        <w:rPr>
          <w:rFonts w:ascii="Times New Roman" w:hAnsi="Times New Roman"/>
          <w:lang w:eastAsia="sk-SK"/>
        </w:rPr>
        <w:t>zo zasadnutia Obecného zastupiteľstva Obce Likavka, konaného dňa 21.06.2022</w:t>
      </w:r>
    </w:p>
    <w:p w14:paraId="27AC1006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  <w:lang w:eastAsia="sk-SK"/>
        </w:rPr>
        <w:t>K bodu 9 –</w:t>
      </w:r>
      <w:r w:rsidRPr="0062215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622156">
        <w:rPr>
          <w:rFonts w:ascii="Times New Roman" w:hAnsi="Times New Roman"/>
          <w:sz w:val="24"/>
          <w:szCs w:val="24"/>
          <w:u w:val="single"/>
          <w:lang w:eastAsia="sk-SK"/>
        </w:rPr>
        <w:t>Zmena zásad hospodárenia a nakladania s majetkom obce Likavka</w:t>
      </w:r>
    </w:p>
    <w:p w14:paraId="0EEF8A8D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622156">
        <w:rPr>
          <w:rFonts w:ascii="Times New Roman" w:hAnsi="Times New Roman"/>
          <w:sz w:val="24"/>
          <w:szCs w:val="24"/>
          <w:lang w:eastAsia="sk-SK"/>
        </w:rPr>
        <w:t>Obecné zastupiteľstvo Obce Likavka</w:t>
      </w:r>
    </w:p>
    <w:p w14:paraId="16A30AEF" w14:textId="77777777" w:rsidR="000375D5" w:rsidRPr="00622156" w:rsidRDefault="000375D5" w:rsidP="000375D5">
      <w:pPr>
        <w:pStyle w:val="Odsekzoznamu"/>
        <w:numPr>
          <w:ilvl w:val="0"/>
          <w:numId w:val="13"/>
        </w:numPr>
        <w:spacing w:line="276" w:lineRule="auto"/>
        <w:ind w:left="284" w:hanging="284"/>
        <w:jc w:val="both"/>
        <w:rPr>
          <w:spacing w:val="20"/>
        </w:rPr>
      </w:pPr>
      <w:r w:rsidRPr="00622156">
        <w:rPr>
          <w:b/>
          <w:bCs/>
          <w:i/>
          <w:spacing w:val="20"/>
          <w:u w:val="single"/>
        </w:rPr>
        <w:t>berie na vedomie</w:t>
      </w:r>
    </w:p>
    <w:p w14:paraId="07E71FC9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6">
        <w:rPr>
          <w:rFonts w:ascii="Times New Roman" w:hAnsi="Times New Roman"/>
          <w:sz w:val="24"/>
          <w:szCs w:val="24"/>
        </w:rPr>
        <w:t>s účinnosťou od 1.7.2022 vypustenie časti prílohy č. 10 Zásad hospodárenia a nakladania s majetkom obce Likavka s názvom „Poplatky za používanie a prenájom obecného majetku“ a to konkrétne časť prílohy s názvom „Dovoz obedov dôchodcom“;</w:t>
      </w:r>
    </w:p>
    <w:p w14:paraId="48BB14E5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4C1D7BD8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14:paraId="2224E177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  <w:lang w:eastAsia="sk-SK"/>
        </w:rPr>
        <w:t>Počet prítomných poslancov: 7</w:t>
      </w:r>
    </w:p>
    <w:p w14:paraId="7BEA5D75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Prítomní poslanci</w:t>
      </w:r>
      <w:r w:rsidRPr="00622156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622156">
        <w:rPr>
          <w:rFonts w:ascii="Times New Roman" w:hAnsi="Times New Roman"/>
          <w:sz w:val="24"/>
          <w:szCs w:val="24"/>
        </w:rPr>
        <w:t>Krížo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Marián Mliečko, p. Jozef Nemček, p. Jozef </w:t>
      </w:r>
      <w:proofErr w:type="spellStart"/>
      <w:r w:rsidRPr="00622156">
        <w:rPr>
          <w:rFonts w:ascii="Times New Roman" w:hAnsi="Times New Roman"/>
          <w:sz w:val="24"/>
          <w:szCs w:val="24"/>
        </w:rPr>
        <w:t>Peniak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Adrián </w:t>
      </w:r>
      <w:proofErr w:type="spellStart"/>
      <w:r w:rsidRPr="00622156">
        <w:rPr>
          <w:rFonts w:ascii="Times New Roman" w:hAnsi="Times New Roman"/>
          <w:sz w:val="24"/>
          <w:szCs w:val="24"/>
        </w:rPr>
        <w:t>Solár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Ing. Michal </w:t>
      </w:r>
      <w:proofErr w:type="spellStart"/>
      <w:r w:rsidRPr="00622156">
        <w:rPr>
          <w:rFonts w:ascii="Times New Roman" w:hAnsi="Times New Roman"/>
          <w:sz w:val="24"/>
          <w:szCs w:val="24"/>
        </w:rPr>
        <w:t>Švento</w:t>
      </w:r>
      <w:proofErr w:type="spellEnd"/>
    </w:p>
    <w:p w14:paraId="6910396D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Hlasovali za</w:t>
      </w:r>
      <w:r w:rsidRPr="00622156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622156">
        <w:rPr>
          <w:rFonts w:ascii="Times New Roman" w:hAnsi="Times New Roman"/>
          <w:sz w:val="24"/>
          <w:szCs w:val="24"/>
        </w:rPr>
        <w:t>Krížo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Marián Mliečko, p. Jozef Nemček, p. Jozef </w:t>
      </w:r>
      <w:proofErr w:type="spellStart"/>
      <w:r w:rsidRPr="00622156">
        <w:rPr>
          <w:rFonts w:ascii="Times New Roman" w:hAnsi="Times New Roman"/>
          <w:sz w:val="24"/>
          <w:szCs w:val="24"/>
        </w:rPr>
        <w:t>Peniak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Adrián </w:t>
      </w:r>
      <w:proofErr w:type="spellStart"/>
      <w:r w:rsidRPr="00622156">
        <w:rPr>
          <w:rFonts w:ascii="Times New Roman" w:hAnsi="Times New Roman"/>
          <w:sz w:val="24"/>
          <w:szCs w:val="24"/>
        </w:rPr>
        <w:t>Solár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Ing. Michal </w:t>
      </w:r>
      <w:proofErr w:type="spellStart"/>
      <w:r w:rsidRPr="00622156">
        <w:rPr>
          <w:rFonts w:ascii="Times New Roman" w:hAnsi="Times New Roman"/>
          <w:sz w:val="24"/>
          <w:szCs w:val="24"/>
        </w:rPr>
        <w:t>Švento</w:t>
      </w:r>
      <w:proofErr w:type="spellEnd"/>
    </w:p>
    <w:p w14:paraId="2E780867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proti: --</w:t>
      </w:r>
    </w:p>
    <w:p w14:paraId="4DE73048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</w:rPr>
        <w:t>zdržali sa</w:t>
      </w:r>
      <w:r w:rsidRPr="00622156">
        <w:rPr>
          <w:rFonts w:ascii="Times New Roman" w:hAnsi="Times New Roman"/>
          <w:b/>
          <w:bCs/>
          <w:sz w:val="24"/>
          <w:szCs w:val="24"/>
        </w:rPr>
        <w:t>:</w:t>
      </w:r>
      <w:r w:rsidRPr="00622156">
        <w:rPr>
          <w:rFonts w:ascii="Times New Roman" w:hAnsi="Times New Roman"/>
          <w:sz w:val="24"/>
          <w:szCs w:val="24"/>
        </w:rPr>
        <w:t xml:space="preserve"> --</w:t>
      </w:r>
    </w:p>
    <w:p w14:paraId="39342455" w14:textId="77777777" w:rsidR="000375D5" w:rsidRPr="00622156" w:rsidRDefault="000375D5" w:rsidP="000375D5">
      <w:pPr>
        <w:spacing w:after="0" w:line="240" w:lineRule="auto"/>
      </w:pPr>
    </w:p>
    <w:p w14:paraId="2062931E" w14:textId="77777777" w:rsidR="000375D5" w:rsidRPr="00622156" w:rsidRDefault="000375D5" w:rsidP="000375D5">
      <w:pPr>
        <w:pStyle w:val="Odsekzoznamu"/>
        <w:numPr>
          <w:ilvl w:val="0"/>
          <w:numId w:val="13"/>
        </w:numPr>
        <w:ind w:left="284" w:hanging="284"/>
        <w:jc w:val="both"/>
        <w:rPr>
          <w:spacing w:val="20"/>
        </w:rPr>
      </w:pPr>
      <w:r w:rsidRPr="00622156">
        <w:rPr>
          <w:b/>
          <w:bCs/>
          <w:i/>
          <w:spacing w:val="20"/>
          <w:u w:val="single"/>
        </w:rPr>
        <w:t>schvaľuje</w:t>
      </w:r>
    </w:p>
    <w:p w14:paraId="00B2AF42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22156">
        <w:rPr>
          <w:rFonts w:ascii="Times New Roman" w:hAnsi="Times New Roman"/>
          <w:sz w:val="24"/>
          <w:szCs w:val="24"/>
        </w:rPr>
        <w:t xml:space="preserve">s účinnosťou od 1.7.2022 zmenu časti prílohy č. 10 Zásad hospodárenia a nakladania s majetkom obce Likavka s názvom „Poplatky za používanie a prenájom obecného majetku“ </w:t>
      </w:r>
      <w:r w:rsidRPr="00622156">
        <w:rPr>
          <w:rFonts w:ascii="Times New Roman" w:hAnsi="Times New Roman"/>
          <w:b/>
          <w:bCs/>
          <w:sz w:val="24"/>
          <w:szCs w:val="24"/>
        </w:rPr>
        <w:t>na znenie:</w:t>
      </w:r>
    </w:p>
    <w:p w14:paraId="61FA23C8" w14:textId="42A407C1" w:rsidR="000375D5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543BA153" w14:textId="77777777" w:rsidR="000375D5" w:rsidRPr="00622156" w:rsidRDefault="000375D5" w:rsidP="000375D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156">
        <w:rPr>
          <w:rFonts w:ascii="Times New Roman" w:hAnsi="Times New Roman"/>
          <w:b/>
          <w:sz w:val="24"/>
          <w:szCs w:val="24"/>
          <w:u w:val="single"/>
        </w:rPr>
        <w:t>KULTÚRNY DOM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089"/>
      </w:tblGrid>
      <w:tr w:rsidR="000375D5" w:rsidRPr="00622156" w14:paraId="47500CD5" w14:textId="77777777" w:rsidTr="00B72606">
        <w:tc>
          <w:tcPr>
            <w:tcW w:w="4253" w:type="dxa"/>
          </w:tcPr>
          <w:p w14:paraId="0EA8C12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VESTIBUL</w:t>
            </w:r>
          </w:p>
        </w:tc>
        <w:tc>
          <w:tcPr>
            <w:tcW w:w="4089" w:type="dxa"/>
          </w:tcPr>
          <w:p w14:paraId="7B069A0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7F80BD56" w14:textId="77777777" w:rsidTr="00B72606">
        <w:tc>
          <w:tcPr>
            <w:tcW w:w="4253" w:type="dxa"/>
          </w:tcPr>
          <w:p w14:paraId="65091ED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predajné a propagačné akcie</w:t>
            </w:r>
          </w:p>
        </w:tc>
        <w:tc>
          <w:tcPr>
            <w:tcW w:w="4089" w:type="dxa"/>
          </w:tcPr>
          <w:p w14:paraId="29F0372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5A7C78D7" w14:textId="77777777" w:rsidTr="00B72606">
        <w:tc>
          <w:tcPr>
            <w:tcW w:w="4253" w:type="dxa"/>
          </w:tcPr>
          <w:p w14:paraId="08EC9B3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bez občerstvenia</w:t>
            </w:r>
          </w:p>
        </w:tc>
        <w:tc>
          <w:tcPr>
            <w:tcW w:w="4089" w:type="dxa"/>
          </w:tcPr>
          <w:p w14:paraId="780B099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5238030B" w14:textId="77777777" w:rsidTr="00B72606">
        <w:tc>
          <w:tcPr>
            <w:tcW w:w="4253" w:type="dxa"/>
          </w:tcPr>
          <w:p w14:paraId="7434C1E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s občerstvením</w:t>
            </w:r>
          </w:p>
        </w:tc>
        <w:tc>
          <w:tcPr>
            <w:tcW w:w="4089" w:type="dxa"/>
          </w:tcPr>
          <w:p w14:paraId="2700513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19D34483" w14:textId="77777777" w:rsidTr="00B72606">
        <w:tc>
          <w:tcPr>
            <w:tcW w:w="4253" w:type="dxa"/>
          </w:tcPr>
          <w:p w14:paraId="49D99DF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</w:tcPr>
          <w:p w14:paraId="3C8D752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3FF8953C" w14:textId="77777777" w:rsidTr="00B72606">
        <w:tc>
          <w:tcPr>
            <w:tcW w:w="4253" w:type="dxa"/>
          </w:tcPr>
          <w:p w14:paraId="58F8210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KLUB na 3. poschodí</w:t>
            </w:r>
          </w:p>
        </w:tc>
        <w:tc>
          <w:tcPr>
            <w:tcW w:w="4089" w:type="dxa"/>
          </w:tcPr>
          <w:p w14:paraId="4218797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5C0677CD" w14:textId="77777777" w:rsidTr="00B72606">
        <w:tc>
          <w:tcPr>
            <w:tcW w:w="4253" w:type="dxa"/>
          </w:tcPr>
          <w:p w14:paraId="3E81F1D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predajné a propagačné akcie</w:t>
            </w:r>
          </w:p>
        </w:tc>
        <w:tc>
          <w:tcPr>
            <w:tcW w:w="4089" w:type="dxa"/>
          </w:tcPr>
          <w:p w14:paraId="1A26C2A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53B70F6C" w14:textId="77777777" w:rsidTr="00B72606">
        <w:tc>
          <w:tcPr>
            <w:tcW w:w="4253" w:type="dxa"/>
          </w:tcPr>
          <w:p w14:paraId="7F2EEC5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bez občerstvenia</w:t>
            </w:r>
          </w:p>
        </w:tc>
        <w:tc>
          <w:tcPr>
            <w:tcW w:w="4089" w:type="dxa"/>
          </w:tcPr>
          <w:p w14:paraId="462D523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6C36FB55" w14:textId="77777777" w:rsidTr="00B72606">
        <w:tc>
          <w:tcPr>
            <w:tcW w:w="4253" w:type="dxa"/>
          </w:tcPr>
          <w:p w14:paraId="30D7721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s občerstvením</w:t>
            </w:r>
          </w:p>
        </w:tc>
        <w:tc>
          <w:tcPr>
            <w:tcW w:w="4089" w:type="dxa"/>
          </w:tcPr>
          <w:p w14:paraId="544167C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5EC3E3E8" w14:textId="77777777" w:rsidTr="00B72606">
        <w:tc>
          <w:tcPr>
            <w:tcW w:w="4253" w:type="dxa"/>
            <w:shd w:val="clear" w:color="auto" w:fill="auto"/>
          </w:tcPr>
          <w:p w14:paraId="1454D50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rodinné oslavy</w:t>
            </w:r>
          </w:p>
        </w:tc>
        <w:tc>
          <w:tcPr>
            <w:tcW w:w="4089" w:type="dxa"/>
            <w:shd w:val="clear" w:color="auto" w:fill="auto"/>
          </w:tcPr>
          <w:p w14:paraId="157C5B3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30.- € / akcia</w:t>
            </w:r>
          </w:p>
        </w:tc>
      </w:tr>
      <w:tr w:rsidR="000375D5" w:rsidRPr="00622156" w14:paraId="443848A2" w14:textId="77777777" w:rsidTr="00B72606">
        <w:tc>
          <w:tcPr>
            <w:tcW w:w="4253" w:type="dxa"/>
            <w:shd w:val="clear" w:color="auto" w:fill="auto"/>
          </w:tcPr>
          <w:p w14:paraId="1C0B2B7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kar</w:t>
            </w:r>
          </w:p>
        </w:tc>
        <w:tc>
          <w:tcPr>
            <w:tcW w:w="4089" w:type="dxa"/>
            <w:shd w:val="clear" w:color="auto" w:fill="auto"/>
          </w:tcPr>
          <w:p w14:paraId="738EB16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30.- € / akcia</w:t>
            </w:r>
          </w:p>
        </w:tc>
      </w:tr>
      <w:tr w:rsidR="000375D5" w:rsidRPr="00622156" w14:paraId="668392B6" w14:textId="77777777" w:rsidTr="00B72606">
        <w:tc>
          <w:tcPr>
            <w:tcW w:w="4253" w:type="dxa"/>
            <w:shd w:val="clear" w:color="auto" w:fill="auto"/>
          </w:tcPr>
          <w:p w14:paraId="3E4739B5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svadba</w:t>
            </w:r>
          </w:p>
        </w:tc>
        <w:tc>
          <w:tcPr>
            <w:tcW w:w="4089" w:type="dxa"/>
            <w:shd w:val="clear" w:color="auto" w:fill="auto"/>
          </w:tcPr>
          <w:p w14:paraId="4D7D99D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50.- € / akcia</w:t>
            </w:r>
          </w:p>
        </w:tc>
      </w:tr>
      <w:tr w:rsidR="000375D5" w:rsidRPr="00622156" w14:paraId="2825F795" w14:textId="77777777" w:rsidTr="00B72606">
        <w:tc>
          <w:tcPr>
            <w:tcW w:w="4253" w:type="dxa"/>
            <w:shd w:val="clear" w:color="auto" w:fill="auto"/>
          </w:tcPr>
          <w:p w14:paraId="60A0468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  <w:shd w:val="clear" w:color="auto" w:fill="auto"/>
          </w:tcPr>
          <w:p w14:paraId="7FBD9C6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46B71FF5" w14:textId="77777777" w:rsidTr="00B72606">
        <w:tc>
          <w:tcPr>
            <w:tcW w:w="4253" w:type="dxa"/>
            <w:shd w:val="clear" w:color="auto" w:fill="auto"/>
          </w:tcPr>
          <w:p w14:paraId="5397D2C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KLUB ZDOS</w:t>
            </w:r>
          </w:p>
        </w:tc>
        <w:tc>
          <w:tcPr>
            <w:tcW w:w="4089" w:type="dxa"/>
            <w:shd w:val="clear" w:color="auto" w:fill="auto"/>
          </w:tcPr>
          <w:p w14:paraId="027E6A0D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6DD9DEBC" w14:textId="77777777" w:rsidTr="00B72606">
        <w:tc>
          <w:tcPr>
            <w:tcW w:w="4253" w:type="dxa"/>
            <w:shd w:val="clear" w:color="auto" w:fill="auto"/>
          </w:tcPr>
          <w:p w14:paraId="7A51CC6D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predajné a propagačné akcie</w:t>
            </w:r>
          </w:p>
        </w:tc>
        <w:tc>
          <w:tcPr>
            <w:tcW w:w="4089" w:type="dxa"/>
            <w:shd w:val="clear" w:color="auto" w:fill="auto"/>
          </w:tcPr>
          <w:p w14:paraId="2F1C5AF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01747AAB" w14:textId="77777777" w:rsidTr="00B72606">
        <w:tc>
          <w:tcPr>
            <w:tcW w:w="4253" w:type="dxa"/>
            <w:shd w:val="clear" w:color="auto" w:fill="auto"/>
          </w:tcPr>
          <w:p w14:paraId="5A42D6E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bez občerstvenia</w:t>
            </w:r>
          </w:p>
        </w:tc>
        <w:tc>
          <w:tcPr>
            <w:tcW w:w="4089" w:type="dxa"/>
            <w:shd w:val="clear" w:color="auto" w:fill="auto"/>
          </w:tcPr>
          <w:p w14:paraId="513BE2B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4FA1FB43" w14:textId="77777777" w:rsidTr="00B72606">
        <w:tc>
          <w:tcPr>
            <w:tcW w:w="4253" w:type="dxa"/>
            <w:shd w:val="clear" w:color="auto" w:fill="auto"/>
          </w:tcPr>
          <w:p w14:paraId="6C92A7D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rodinné oslavy</w:t>
            </w:r>
          </w:p>
        </w:tc>
        <w:tc>
          <w:tcPr>
            <w:tcW w:w="4089" w:type="dxa"/>
            <w:shd w:val="clear" w:color="auto" w:fill="auto"/>
          </w:tcPr>
          <w:p w14:paraId="513DEC60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20.- € / akcia</w:t>
            </w:r>
          </w:p>
        </w:tc>
      </w:tr>
      <w:tr w:rsidR="000375D5" w:rsidRPr="00622156" w14:paraId="719DB611" w14:textId="77777777" w:rsidTr="00B72606">
        <w:tc>
          <w:tcPr>
            <w:tcW w:w="4253" w:type="dxa"/>
            <w:shd w:val="clear" w:color="auto" w:fill="auto"/>
          </w:tcPr>
          <w:p w14:paraId="143111C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  <w:shd w:val="clear" w:color="auto" w:fill="auto"/>
          </w:tcPr>
          <w:p w14:paraId="3982FFD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7090673C" w14:textId="77777777" w:rsidTr="00B72606">
        <w:tc>
          <w:tcPr>
            <w:tcW w:w="4253" w:type="dxa"/>
            <w:shd w:val="clear" w:color="auto" w:fill="auto"/>
          </w:tcPr>
          <w:p w14:paraId="4A5E97A5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SÁLA</w:t>
            </w:r>
          </w:p>
        </w:tc>
        <w:tc>
          <w:tcPr>
            <w:tcW w:w="4089" w:type="dxa"/>
            <w:shd w:val="clear" w:color="auto" w:fill="auto"/>
          </w:tcPr>
          <w:p w14:paraId="29EC7D5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7DD34D82" w14:textId="77777777" w:rsidTr="00B72606">
        <w:tc>
          <w:tcPr>
            <w:tcW w:w="4253" w:type="dxa"/>
            <w:shd w:val="clear" w:color="auto" w:fill="auto"/>
          </w:tcPr>
          <w:p w14:paraId="6ED56EB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predajné a propagačné akcie</w:t>
            </w:r>
          </w:p>
        </w:tc>
        <w:tc>
          <w:tcPr>
            <w:tcW w:w="4089" w:type="dxa"/>
            <w:shd w:val="clear" w:color="auto" w:fill="auto"/>
          </w:tcPr>
          <w:p w14:paraId="0D046CE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20.- € / hod.</w:t>
            </w:r>
          </w:p>
        </w:tc>
      </w:tr>
      <w:tr w:rsidR="000375D5" w:rsidRPr="00622156" w14:paraId="1858EE36" w14:textId="77777777" w:rsidTr="00B72606">
        <w:tc>
          <w:tcPr>
            <w:tcW w:w="4253" w:type="dxa"/>
            <w:shd w:val="clear" w:color="auto" w:fill="auto"/>
          </w:tcPr>
          <w:p w14:paraId="2E5161C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bez občerstvenia</w:t>
            </w:r>
          </w:p>
        </w:tc>
        <w:tc>
          <w:tcPr>
            <w:tcW w:w="4089" w:type="dxa"/>
            <w:shd w:val="clear" w:color="auto" w:fill="auto"/>
          </w:tcPr>
          <w:p w14:paraId="0320B1FD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46469A2C" w14:textId="77777777" w:rsidTr="00B72606">
        <w:tc>
          <w:tcPr>
            <w:tcW w:w="4253" w:type="dxa"/>
            <w:shd w:val="clear" w:color="auto" w:fill="auto"/>
          </w:tcPr>
          <w:p w14:paraId="26B7430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s občerstvením</w:t>
            </w:r>
          </w:p>
        </w:tc>
        <w:tc>
          <w:tcPr>
            <w:tcW w:w="4089" w:type="dxa"/>
            <w:shd w:val="clear" w:color="auto" w:fill="auto"/>
          </w:tcPr>
          <w:p w14:paraId="5F93DB0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6C65EA12" w14:textId="77777777" w:rsidTr="00B72606">
        <w:tc>
          <w:tcPr>
            <w:tcW w:w="4253" w:type="dxa"/>
            <w:shd w:val="clear" w:color="auto" w:fill="auto"/>
          </w:tcPr>
          <w:p w14:paraId="1D9562C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rodinné oslavy</w:t>
            </w:r>
          </w:p>
        </w:tc>
        <w:tc>
          <w:tcPr>
            <w:tcW w:w="4089" w:type="dxa"/>
            <w:shd w:val="clear" w:color="auto" w:fill="auto"/>
          </w:tcPr>
          <w:p w14:paraId="06FB292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60.- € / akcia</w:t>
            </w:r>
          </w:p>
        </w:tc>
      </w:tr>
      <w:tr w:rsidR="000375D5" w:rsidRPr="00622156" w14:paraId="6CD06A65" w14:textId="77777777" w:rsidTr="00B72606">
        <w:tc>
          <w:tcPr>
            <w:tcW w:w="4253" w:type="dxa"/>
            <w:shd w:val="clear" w:color="auto" w:fill="auto"/>
          </w:tcPr>
          <w:p w14:paraId="1CD1A3E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kar</w:t>
            </w:r>
          </w:p>
        </w:tc>
        <w:tc>
          <w:tcPr>
            <w:tcW w:w="4089" w:type="dxa"/>
            <w:shd w:val="clear" w:color="auto" w:fill="auto"/>
          </w:tcPr>
          <w:p w14:paraId="3188EBF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40.- € / akcia</w:t>
            </w:r>
          </w:p>
        </w:tc>
      </w:tr>
      <w:tr w:rsidR="000375D5" w:rsidRPr="00622156" w14:paraId="0EC39191" w14:textId="77777777" w:rsidTr="00B72606">
        <w:tc>
          <w:tcPr>
            <w:tcW w:w="4253" w:type="dxa"/>
            <w:shd w:val="clear" w:color="auto" w:fill="auto"/>
          </w:tcPr>
          <w:p w14:paraId="128E8979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svadba</w:t>
            </w:r>
          </w:p>
        </w:tc>
        <w:tc>
          <w:tcPr>
            <w:tcW w:w="4089" w:type="dxa"/>
            <w:shd w:val="clear" w:color="auto" w:fill="auto"/>
          </w:tcPr>
          <w:p w14:paraId="013CA64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100.- € / akcia</w:t>
            </w:r>
          </w:p>
        </w:tc>
      </w:tr>
      <w:tr w:rsidR="000375D5" w:rsidRPr="00622156" w14:paraId="0B4F34CF" w14:textId="77777777" w:rsidTr="00B72606">
        <w:tc>
          <w:tcPr>
            <w:tcW w:w="4253" w:type="dxa"/>
            <w:shd w:val="clear" w:color="auto" w:fill="auto"/>
          </w:tcPr>
          <w:p w14:paraId="7FB41BC0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koncert</w:t>
            </w:r>
          </w:p>
        </w:tc>
        <w:tc>
          <w:tcPr>
            <w:tcW w:w="4089" w:type="dxa"/>
            <w:shd w:val="clear" w:color="auto" w:fill="auto"/>
          </w:tcPr>
          <w:p w14:paraId="3B99834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50.- € / akcia</w:t>
            </w:r>
          </w:p>
        </w:tc>
      </w:tr>
      <w:tr w:rsidR="000375D5" w:rsidRPr="00622156" w14:paraId="34D51EAE" w14:textId="77777777" w:rsidTr="00B72606">
        <w:tc>
          <w:tcPr>
            <w:tcW w:w="4253" w:type="dxa"/>
            <w:shd w:val="clear" w:color="auto" w:fill="auto"/>
          </w:tcPr>
          <w:p w14:paraId="78A9AB2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divadlo</w:t>
            </w:r>
          </w:p>
        </w:tc>
        <w:tc>
          <w:tcPr>
            <w:tcW w:w="4089" w:type="dxa"/>
            <w:shd w:val="clear" w:color="auto" w:fill="auto"/>
          </w:tcPr>
          <w:p w14:paraId="20173190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50.- € / akcia</w:t>
            </w:r>
          </w:p>
        </w:tc>
      </w:tr>
      <w:tr w:rsidR="000375D5" w:rsidRPr="00622156" w14:paraId="246BCE63" w14:textId="77777777" w:rsidTr="00B72606">
        <w:tc>
          <w:tcPr>
            <w:tcW w:w="4253" w:type="dxa"/>
            <w:shd w:val="clear" w:color="auto" w:fill="auto"/>
          </w:tcPr>
          <w:p w14:paraId="6F06C9F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plesy, tanečné zábavy, stužkové, diskotéky</w:t>
            </w:r>
          </w:p>
        </w:tc>
        <w:tc>
          <w:tcPr>
            <w:tcW w:w="4089" w:type="dxa"/>
            <w:shd w:val="clear" w:color="auto" w:fill="auto"/>
          </w:tcPr>
          <w:p w14:paraId="727F9B0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350.- € / akcia</w:t>
            </w:r>
          </w:p>
        </w:tc>
      </w:tr>
      <w:tr w:rsidR="000375D5" w:rsidRPr="00622156" w14:paraId="22BDFE75" w14:textId="77777777" w:rsidTr="00B72606">
        <w:tc>
          <w:tcPr>
            <w:tcW w:w="4253" w:type="dxa"/>
            <w:shd w:val="clear" w:color="auto" w:fill="auto"/>
          </w:tcPr>
          <w:p w14:paraId="56D97A4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umelec. telesá pozvané obcou (bez nár. na honorár)</w:t>
            </w:r>
          </w:p>
        </w:tc>
        <w:tc>
          <w:tcPr>
            <w:tcW w:w="4089" w:type="dxa"/>
            <w:shd w:val="clear" w:color="auto" w:fill="auto"/>
          </w:tcPr>
          <w:p w14:paraId="7034556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0.- €</w:t>
            </w:r>
          </w:p>
        </w:tc>
      </w:tr>
      <w:tr w:rsidR="000375D5" w:rsidRPr="00622156" w14:paraId="23C6472B" w14:textId="77777777" w:rsidTr="00B72606">
        <w:tc>
          <w:tcPr>
            <w:tcW w:w="4253" w:type="dxa"/>
            <w:shd w:val="clear" w:color="auto" w:fill="auto"/>
          </w:tcPr>
          <w:p w14:paraId="6DD7897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  <w:shd w:val="clear" w:color="auto" w:fill="auto"/>
          </w:tcPr>
          <w:p w14:paraId="00C1BEED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35319D93" w14:textId="77777777" w:rsidTr="00B72606">
        <w:tc>
          <w:tcPr>
            <w:tcW w:w="4253" w:type="dxa"/>
            <w:shd w:val="clear" w:color="auto" w:fill="auto"/>
          </w:tcPr>
          <w:p w14:paraId="08A4F18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KLUB na 1. poschodí</w:t>
            </w:r>
          </w:p>
        </w:tc>
        <w:tc>
          <w:tcPr>
            <w:tcW w:w="4089" w:type="dxa"/>
            <w:shd w:val="clear" w:color="auto" w:fill="auto"/>
          </w:tcPr>
          <w:p w14:paraId="3AD269C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2A437D92" w14:textId="77777777" w:rsidTr="00B72606">
        <w:tc>
          <w:tcPr>
            <w:tcW w:w="4253" w:type="dxa"/>
            <w:shd w:val="clear" w:color="auto" w:fill="auto"/>
          </w:tcPr>
          <w:p w14:paraId="4B76E61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predajné a propagačné akcie</w:t>
            </w:r>
          </w:p>
        </w:tc>
        <w:tc>
          <w:tcPr>
            <w:tcW w:w="4089" w:type="dxa"/>
            <w:shd w:val="clear" w:color="auto" w:fill="auto"/>
          </w:tcPr>
          <w:p w14:paraId="2B67054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74A3F88C" w14:textId="77777777" w:rsidTr="00B72606">
        <w:tc>
          <w:tcPr>
            <w:tcW w:w="4253" w:type="dxa"/>
            <w:shd w:val="clear" w:color="auto" w:fill="auto"/>
          </w:tcPr>
          <w:p w14:paraId="7A3503A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bez občerstvenia</w:t>
            </w:r>
          </w:p>
        </w:tc>
        <w:tc>
          <w:tcPr>
            <w:tcW w:w="4089" w:type="dxa"/>
            <w:shd w:val="clear" w:color="auto" w:fill="auto"/>
          </w:tcPr>
          <w:p w14:paraId="5EDA3805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6F16C646" w14:textId="77777777" w:rsidTr="00B72606">
        <w:tc>
          <w:tcPr>
            <w:tcW w:w="4253" w:type="dxa"/>
            <w:shd w:val="clear" w:color="auto" w:fill="auto"/>
          </w:tcPr>
          <w:p w14:paraId="5182FFC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s občerstvením</w:t>
            </w:r>
          </w:p>
        </w:tc>
        <w:tc>
          <w:tcPr>
            <w:tcW w:w="4089" w:type="dxa"/>
            <w:shd w:val="clear" w:color="auto" w:fill="auto"/>
          </w:tcPr>
          <w:p w14:paraId="299C5FD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792FBE78" w14:textId="77777777" w:rsidTr="00B72606">
        <w:tc>
          <w:tcPr>
            <w:tcW w:w="4253" w:type="dxa"/>
            <w:shd w:val="clear" w:color="auto" w:fill="auto"/>
          </w:tcPr>
          <w:p w14:paraId="57C16A95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rodinné oslavy</w:t>
            </w:r>
          </w:p>
        </w:tc>
        <w:tc>
          <w:tcPr>
            <w:tcW w:w="4089" w:type="dxa"/>
            <w:shd w:val="clear" w:color="auto" w:fill="auto"/>
          </w:tcPr>
          <w:p w14:paraId="3222B969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30.- € / akcia</w:t>
            </w:r>
          </w:p>
        </w:tc>
      </w:tr>
      <w:tr w:rsidR="000375D5" w:rsidRPr="00622156" w14:paraId="019FA089" w14:textId="77777777" w:rsidTr="00B72606">
        <w:tc>
          <w:tcPr>
            <w:tcW w:w="4253" w:type="dxa"/>
            <w:shd w:val="clear" w:color="auto" w:fill="auto"/>
          </w:tcPr>
          <w:p w14:paraId="37AAECD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kar</w:t>
            </w:r>
          </w:p>
        </w:tc>
        <w:tc>
          <w:tcPr>
            <w:tcW w:w="4089" w:type="dxa"/>
            <w:shd w:val="clear" w:color="auto" w:fill="auto"/>
          </w:tcPr>
          <w:p w14:paraId="334BE51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30.- € / akcia</w:t>
            </w:r>
          </w:p>
        </w:tc>
      </w:tr>
      <w:tr w:rsidR="000375D5" w:rsidRPr="00622156" w14:paraId="576E23E4" w14:textId="77777777" w:rsidTr="00B72606">
        <w:tc>
          <w:tcPr>
            <w:tcW w:w="4253" w:type="dxa"/>
            <w:shd w:val="clear" w:color="auto" w:fill="auto"/>
          </w:tcPr>
          <w:p w14:paraId="63DE55B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svadba</w:t>
            </w:r>
          </w:p>
        </w:tc>
        <w:tc>
          <w:tcPr>
            <w:tcW w:w="4089" w:type="dxa"/>
            <w:shd w:val="clear" w:color="auto" w:fill="auto"/>
          </w:tcPr>
          <w:p w14:paraId="638A9B2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40.- € / akcia</w:t>
            </w:r>
          </w:p>
        </w:tc>
      </w:tr>
      <w:tr w:rsidR="000375D5" w:rsidRPr="00622156" w14:paraId="2C174A47" w14:textId="77777777" w:rsidTr="00B72606">
        <w:tc>
          <w:tcPr>
            <w:tcW w:w="4253" w:type="dxa"/>
            <w:shd w:val="clear" w:color="auto" w:fill="auto"/>
          </w:tcPr>
          <w:p w14:paraId="3763D90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  <w:shd w:val="clear" w:color="auto" w:fill="auto"/>
          </w:tcPr>
          <w:p w14:paraId="0C8A2E1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3852B9A4" w14:textId="77777777" w:rsidTr="00B72606">
        <w:tc>
          <w:tcPr>
            <w:tcW w:w="4253" w:type="dxa"/>
            <w:shd w:val="clear" w:color="auto" w:fill="auto"/>
          </w:tcPr>
          <w:p w14:paraId="14894D6D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OBRADNÁ MIESTNOSŤ</w:t>
            </w:r>
          </w:p>
        </w:tc>
        <w:tc>
          <w:tcPr>
            <w:tcW w:w="4089" w:type="dxa"/>
            <w:shd w:val="clear" w:color="auto" w:fill="auto"/>
          </w:tcPr>
          <w:p w14:paraId="726C1AF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085BC780" w14:textId="77777777" w:rsidTr="00B72606">
        <w:tc>
          <w:tcPr>
            <w:tcW w:w="4253" w:type="dxa"/>
            <w:shd w:val="clear" w:color="auto" w:fill="auto"/>
          </w:tcPr>
          <w:p w14:paraId="58A888A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bez občerstvenia</w:t>
            </w:r>
          </w:p>
        </w:tc>
        <w:tc>
          <w:tcPr>
            <w:tcW w:w="4089" w:type="dxa"/>
            <w:shd w:val="clear" w:color="auto" w:fill="auto"/>
          </w:tcPr>
          <w:p w14:paraId="548EE10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0F10FE40" w14:textId="77777777" w:rsidTr="00B72606">
        <w:tc>
          <w:tcPr>
            <w:tcW w:w="4253" w:type="dxa"/>
            <w:shd w:val="clear" w:color="auto" w:fill="auto"/>
          </w:tcPr>
          <w:p w14:paraId="440139F0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rodinné oslavy</w:t>
            </w:r>
          </w:p>
        </w:tc>
        <w:tc>
          <w:tcPr>
            <w:tcW w:w="4089" w:type="dxa"/>
            <w:shd w:val="clear" w:color="auto" w:fill="auto"/>
          </w:tcPr>
          <w:p w14:paraId="7E188E1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30.- € / akcia</w:t>
            </w:r>
          </w:p>
        </w:tc>
      </w:tr>
      <w:tr w:rsidR="000375D5" w:rsidRPr="00622156" w14:paraId="050E3B0D" w14:textId="77777777" w:rsidTr="00B72606">
        <w:tc>
          <w:tcPr>
            <w:tcW w:w="4253" w:type="dxa"/>
            <w:shd w:val="clear" w:color="auto" w:fill="auto"/>
          </w:tcPr>
          <w:p w14:paraId="19F69FB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  <w:shd w:val="clear" w:color="auto" w:fill="auto"/>
          </w:tcPr>
          <w:p w14:paraId="2559E76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2138CE7E" w14:textId="77777777" w:rsidTr="00B72606">
        <w:tc>
          <w:tcPr>
            <w:tcW w:w="4253" w:type="dxa"/>
            <w:shd w:val="clear" w:color="auto" w:fill="auto"/>
          </w:tcPr>
          <w:p w14:paraId="0DFC07C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KUCHYŇA</w:t>
            </w:r>
          </w:p>
        </w:tc>
        <w:tc>
          <w:tcPr>
            <w:tcW w:w="4089" w:type="dxa"/>
            <w:shd w:val="clear" w:color="auto" w:fill="auto"/>
          </w:tcPr>
          <w:p w14:paraId="18C38E5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2B7640F8" w14:textId="77777777" w:rsidTr="00B72606">
        <w:tc>
          <w:tcPr>
            <w:tcW w:w="4253" w:type="dxa"/>
            <w:shd w:val="clear" w:color="auto" w:fill="auto"/>
          </w:tcPr>
          <w:p w14:paraId="1B56694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s občerstvením</w:t>
            </w:r>
          </w:p>
        </w:tc>
        <w:tc>
          <w:tcPr>
            <w:tcW w:w="4089" w:type="dxa"/>
            <w:shd w:val="clear" w:color="auto" w:fill="auto"/>
          </w:tcPr>
          <w:p w14:paraId="5D128B4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akcia</w:t>
            </w:r>
          </w:p>
        </w:tc>
      </w:tr>
      <w:tr w:rsidR="000375D5" w:rsidRPr="00622156" w14:paraId="6E3D73C2" w14:textId="77777777" w:rsidTr="00B72606">
        <w:tc>
          <w:tcPr>
            <w:tcW w:w="4253" w:type="dxa"/>
            <w:shd w:val="clear" w:color="auto" w:fill="auto"/>
          </w:tcPr>
          <w:p w14:paraId="72A72E9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rodinné oslavy</w:t>
            </w:r>
          </w:p>
        </w:tc>
        <w:tc>
          <w:tcPr>
            <w:tcW w:w="4089" w:type="dxa"/>
            <w:shd w:val="clear" w:color="auto" w:fill="auto"/>
          </w:tcPr>
          <w:p w14:paraId="12B2BE5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akcia</w:t>
            </w:r>
          </w:p>
        </w:tc>
      </w:tr>
      <w:tr w:rsidR="000375D5" w:rsidRPr="00622156" w14:paraId="1CFF3123" w14:textId="77777777" w:rsidTr="00B72606">
        <w:tc>
          <w:tcPr>
            <w:tcW w:w="4253" w:type="dxa"/>
            <w:shd w:val="clear" w:color="auto" w:fill="auto"/>
          </w:tcPr>
          <w:p w14:paraId="468EDD5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kar</w:t>
            </w:r>
          </w:p>
        </w:tc>
        <w:tc>
          <w:tcPr>
            <w:tcW w:w="4089" w:type="dxa"/>
            <w:shd w:val="clear" w:color="auto" w:fill="auto"/>
          </w:tcPr>
          <w:p w14:paraId="71CE938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akcia</w:t>
            </w:r>
          </w:p>
        </w:tc>
      </w:tr>
      <w:tr w:rsidR="000375D5" w:rsidRPr="00622156" w14:paraId="71DAE549" w14:textId="77777777" w:rsidTr="00B72606">
        <w:tc>
          <w:tcPr>
            <w:tcW w:w="4253" w:type="dxa"/>
            <w:shd w:val="clear" w:color="auto" w:fill="auto"/>
          </w:tcPr>
          <w:p w14:paraId="050CC61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plesy, tanečné zábavy, stužkové, diskotéky</w:t>
            </w:r>
          </w:p>
        </w:tc>
        <w:tc>
          <w:tcPr>
            <w:tcW w:w="4089" w:type="dxa"/>
            <w:shd w:val="clear" w:color="auto" w:fill="auto"/>
          </w:tcPr>
          <w:p w14:paraId="5618009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akcia</w:t>
            </w:r>
          </w:p>
        </w:tc>
      </w:tr>
      <w:tr w:rsidR="000375D5" w:rsidRPr="00622156" w14:paraId="4F9EFCD6" w14:textId="77777777" w:rsidTr="00B72606">
        <w:tc>
          <w:tcPr>
            <w:tcW w:w="4253" w:type="dxa"/>
            <w:shd w:val="clear" w:color="auto" w:fill="auto"/>
          </w:tcPr>
          <w:p w14:paraId="759B1235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svadba</w:t>
            </w:r>
          </w:p>
        </w:tc>
        <w:tc>
          <w:tcPr>
            <w:tcW w:w="4089" w:type="dxa"/>
            <w:shd w:val="clear" w:color="auto" w:fill="auto"/>
          </w:tcPr>
          <w:p w14:paraId="591682A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20.- € / akcia</w:t>
            </w:r>
          </w:p>
        </w:tc>
      </w:tr>
      <w:tr w:rsidR="000375D5" w:rsidRPr="00622156" w14:paraId="08183FD9" w14:textId="77777777" w:rsidTr="00B72606">
        <w:tc>
          <w:tcPr>
            <w:tcW w:w="4253" w:type="dxa"/>
            <w:shd w:val="clear" w:color="auto" w:fill="auto"/>
          </w:tcPr>
          <w:p w14:paraId="2156721D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  <w:shd w:val="clear" w:color="auto" w:fill="auto"/>
          </w:tcPr>
          <w:p w14:paraId="0C648A3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315701C7" w14:textId="77777777" w:rsidTr="00B72606">
        <w:tc>
          <w:tcPr>
            <w:tcW w:w="4253" w:type="dxa"/>
            <w:shd w:val="clear" w:color="auto" w:fill="auto"/>
          </w:tcPr>
          <w:p w14:paraId="25561AB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PRENÁJOM INVENTÁRU</w:t>
            </w:r>
          </w:p>
        </w:tc>
        <w:tc>
          <w:tcPr>
            <w:tcW w:w="4089" w:type="dxa"/>
            <w:shd w:val="clear" w:color="auto" w:fill="auto"/>
          </w:tcPr>
          <w:p w14:paraId="734B786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73E793C7" w14:textId="77777777" w:rsidTr="00B72606">
        <w:tc>
          <w:tcPr>
            <w:tcW w:w="4253" w:type="dxa"/>
            <w:shd w:val="clear" w:color="auto" w:fill="auto"/>
          </w:tcPr>
          <w:p w14:paraId="71EBFA9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obrusy</w:t>
            </w:r>
          </w:p>
        </w:tc>
        <w:tc>
          <w:tcPr>
            <w:tcW w:w="4089" w:type="dxa"/>
            <w:shd w:val="clear" w:color="auto" w:fill="auto"/>
          </w:tcPr>
          <w:p w14:paraId="04F9881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0,70.- € / ks</w:t>
            </w:r>
          </w:p>
        </w:tc>
      </w:tr>
      <w:tr w:rsidR="000375D5" w:rsidRPr="00622156" w14:paraId="25386D60" w14:textId="77777777" w:rsidTr="00B72606">
        <w:tc>
          <w:tcPr>
            <w:tcW w:w="4253" w:type="dxa"/>
            <w:shd w:val="clear" w:color="auto" w:fill="auto"/>
          </w:tcPr>
          <w:p w14:paraId="161D31E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jedálenský servis bez účasti </w:t>
            </w:r>
            <w:proofErr w:type="spellStart"/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cateringovej</w:t>
            </w:r>
            <w:proofErr w:type="spellEnd"/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spoločnosti</w:t>
            </w:r>
          </w:p>
        </w:tc>
        <w:tc>
          <w:tcPr>
            <w:tcW w:w="4089" w:type="dxa"/>
            <w:shd w:val="clear" w:color="auto" w:fill="auto"/>
          </w:tcPr>
          <w:p w14:paraId="79113C0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0,50.- € / osoba</w:t>
            </w:r>
          </w:p>
        </w:tc>
      </w:tr>
      <w:tr w:rsidR="000375D5" w:rsidRPr="00622156" w14:paraId="796B908C" w14:textId="77777777" w:rsidTr="00B72606">
        <w:tc>
          <w:tcPr>
            <w:tcW w:w="4253" w:type="dxa"/>
            <w:shd w:val="clear" w:color="auto" w:fill="auto"/>
          </w:tcPr>
          <w:p w14:paraId="00C8C289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pivné sety</w:t>
            </w:r>
          </w:p>
        </w:tc>
        <w:tc>
          <w:tcPr>
            <w:tcW w:w="4089" w:type="dxa"/>
            <w:shd w:val="clear" w:color="auto" w:fill="auto"/>
          </w:tcPr>
          <w:p w14:paraId="30DBC04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2.- € / ks / deň</w:t>
            </w:r>
          </w:p>
        </w:tc>
      </w:tr>
      <w:tr w:rsidR="000375D5" w:rsidRPr="00622156" w14:paraId="06953988" w14:textId="77777777" w:rsidTr="00B72606">
        <w:tc>
          <w:tcPr>
            <w:tcW w:w="4253" w:type="dxa"/>
            <w:shd w:val="clear" w:color="auto" w:fill="auto"/>
          </w:tcPr>
          <w:p w14:paraId="2E9537C5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kotlina</w:t>
            </w:r>
          </w:p>
        </w:tc>
        <w:tc>
          <w:tcPr>
            <w:tcW w:w="4089" w:type="dxa"/>
            <w:shd w:val="clear" w:color="auto" w:fill="auto"/>
          </w:tcPr>
          <w:p w14:paraId="2D8947D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ks / deň</w:t>
            </w:r>
          </w:p>
        </w:tc>
      </w:tr>
    </w:tbl>
    <w:p w14:paraId="25CCBBA6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14:paraId="3A478D59" w14:textId="77777777" w:rsidR="000375D5" w:rsidRPr="00622156" w:rsidRDefault="000375D5" w:rsidP="000375D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156">
        <w:rPr>
          <w:rFonts w:ascii="Times New Roman" w:hAnsi="Times New Roman"/>
          <w:b/>
          <w:sz w:val="24"/>
          <w:szCs w:val="24"/>
          <w:u w:val="single"/>
        </w:rPr>
        <w:t>HASIČSKÁ ZBROJNICA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089"/>
      </w:tblGrid>
      <w:tr w:rsidR="000375D5" w:rsidRPr="00622156" w14:paraId="539F3618" w14:textId="77777777" w:rsidTr="00B72606">
        <w:tc>
          <w:tcPr>
            <w:tcW w:w="4253" w:type="dxa"/>
          </w:tcPr>
          <w:p w14:paraId="6606521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ZASADAČKA</w:t>
            </w:r>
          </w:p>
        </w:tc>
        <w:tc>
          <w:tcPr>
            <w:tcW w:w="4089" w:type="dxa"/>
          </w:tcPr>
          <w:p w14:paraId="1B88367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1367238F" w14:textId="77777777" w:rsidTr="00B72606">
        <w:tc>
          <w:tcPr>
            <w:tcW w:w="4253" w:type="dxa"/>
          </w:tcPr>
          <w:p w14:paraId="1DEB2B0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predajné a propagačné akcie</w:t>
            </w:r>
          </w:p>
        </w:tc>
        <w:tc>
          <w:tcPr>
            <w:tcW w:w="4089" w:type="dxa"/>
          </w:tcPr>
          <w:p w14:paraId="61DDC1F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15578F5E" w14:textId="77777777" w:rsidTr="00B72606">
        <w:tc>
          <w:tcPr>
            <w:tcW w:w="4253" w:type="dxa"/>
          </w:tcPr>
          <w:p w14:paraId="76CBDDF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bez občerstvenia</w:t>
            </w:r>
          </w:p>
        </w:tc>
        <w:tc>
          <w:tcPr>
            <w:tcW w:w="4089" w:type="dxa"/>
          </w:tcPr>
          <w:p w14:paraId="060F55B4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10.- € / hod.</w:t>
            </w:r>
          </w:p>
        </w:tc>
      </w:tr>
      <w:tr w:rsidR="000375D5" w:rsidRPr="00622156" w14:paraId="3FA8B4FE" w14:textId="77777777" w:rsidTr="00B72606">
        <w:tc>
          <w:tcPr>
            <w:tcW w:w="4253" w:type="dxa"/>
          </w:tcPr>
          <w:p w14:paraId="5B23CCB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školenie, schôdza s občerstvením</w:t>
            </w:r>
          </w:p>
        </w:tc>
        <w:tc>
          <w:tcPr>
            <w:tcW w:w="4089" w:type="dxa"/>
          </w:tcPr>
          <w:p w14:paraId="07721BF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hod.</w:t>
            </w:r>
          </w:p>
        </w:tc>
      </w:tr>
      <w:tr w:rsidR="000375D5" w:rsidRPr="00622156" w14:paraId="1E994604" w14:textId="77777777" w:rsidTr="00B72606">
        <w:tc>
          <w:tcPr>
            <w:tcW w:w="4253" w:type="dxa"/>
          </w:tcPr>
          <w:p w14:paraId="4634465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rodinné oslavy</w:t>
            </w:r>
          </w:p>
        </w:tc>
        <w:tc>
          <w:tcPr>
            <w:tcW w:w="4089" w:type="dxa"/>
          </w:tcPr>
          <w:p w14:paraId="5E7A8DA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30.- € / akcia</w:t>
            </w:r>
          </w:p>
        </w:tc>
      </w:tr>
      <w:tr w:rsidR="000375D5" w:rsidRPr="00622156" w14:paraId="505063A8" w14:textId="77777777" w:rsidTr="00B72606">
        <w:tc>
          <w:tcPr>
            <w:tcW w:w="4253" w:type="dxa"/>
            <w:shd w:val="clear" w:color="auto" w:fill="auto"/>
          </w:tcPr>
          <w:p w14:paraId="791FD51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kar</w:t>
            </w:r>
          </w:p>
        </w:tc>
        <w:tc>
          <w:tcPr>
            <w:tcW w:w="4089" w:type="dxa"/>
            <w:shd w:val="clear" w:color="auto" w:fill="auto"/>
          </w:tcPr>
          <w:p w14:paraId="553E40F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30.- € / akcia</w:t>
            </w:r>
          </w:p>
        </w:tc>
      </w:tr>
      <w:tr w:rsidR="000375D5" w:rsidRPr="00622156" w14:paraId="7F7C51E3" w14:textId="77777777" w:rsidTr="00B72606">
        <w:tc>
          <w:tcPr>
            <w:tcW w:w="4253" w:type="dxa"/>
            <w:shd w:val="clear" w:color="auto" w:fill="auto"/>
          </w:tcPr>
          <w:p w14:paraId="370C08E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lastRenderedPageBreak/>
              <w:t>svadba</w:t>
            </w:r>
          </w:p>
        </w:tc>
        <w:tc>
          <w:tcPr>
            <w:tcW w:w="4089" w:type="dxa"/>
            <w:shd w:val="clear" w:color="auto" w:fill="auto"/>
          </w:tcPr>
          <w:p w14:paraId="63BDB2A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50.- € / akcia</w:t>
            </w:r>
          </w:p>
        </w:tc>
      </w:tr>
      <w:tr w:rsidR="000375D5" w:rsidRPr="00622156" w14:paraId="61330B92" w14:textId="77777777" w:rsidTr="00B72606">
        <w:tc>
          <w:tcPr>
            <w:tcW w:w="4253" w:type="dxa"/>
            <w:shd w:val="clear" w:color="auto" w:fill="auto"/>
          </w:tcPr>
          <w:p w14:paraId="5F5E76C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  <w:shd w:val="clear" w:color="auto" w:fill="auto"/>
          </w:tcPr>
          <w:p w14:paraId="45FEF61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72496151" w14:textId="77777777" w:rsidTr="00B72606">
        <w:tc>
          <w:tcPr>
            <w:tcW w:w="4253" w:type="dxa"/>
            <w:shd w:val="clear" w:color="auto" w:fill="auto"/>
          </w:tcPr>
          <w:p w14:paraId="7E4FC39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PRENÁJOM INVENTÁRU</w:t>
            </w:r>
          </w:p>
        </w:tc>
        <w:tc>
          <w:tcPr>
            <w:tcW w:w="4089" w:type="dxa"/>
            <w:shd w:val="clear" w:color="auto" w:fill="auto"/>
          </w:tcPr>
          <w:p w14:paraId="55106D99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158DFFE3" w14:textId="77777777" w:rsidTr="00B72606">
        <w:tc>
          <w:tcPr>
            <w:tcW w:w="4253" w:type="dxa"/>
            <w:shd w:val="clear" w:color="auto" w:fill="auto"/>
          </w:tcPr>
          <w:p w14:paraId="04275F5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obrusy</w:t>
            </w:r>
          </w:p>
        </w:tc>
        <w:tc>
          <w:tcPr>
            <w:tcW w:w="4089" w:type="dxa"/>
            <w:shd w:val="clear" w:color="auto" w:fill="auto"/>
          </w:tcPr>
          <w:p w14:paraId="7581F48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0,70.- € / ks</w:t>
            </w:r>
          </w:p>
        </w:tc>
      </w:tr>
      <w:tr w:rsidR="000375D5" w:rsidRPr="00622156" w14:paraId="4A38B72A" w14:textId="77777777" w:rsidTr="00B72606">
        <w:tc>
          <w:tcPr>
            <w:tcW w:w="4253" w:type="dxa"/>
            <w:shd w:val="clear" w:color="auto" w:fill="auto"/>
          </w:tcPr>
          <w:p w14:paraId="039E673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jedálenský servis bez účasti </w:t>
            </w:r>
            <w:proofErr w:type="spellStart"/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cateringovej</w:t>
            </w:r>
            <w:proofErr w:type="spellEnd"/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spoločnosti</w:t>
            </w:r>
          </w:p>
        </w:tc>
        <w:tc>
          <w:tcPr>
            <w:tcW w:w="4089" w:type="dxa"/>
            <w:shd w:val="clear" w:color="auto" w:fill="auto"/>
          </w:tcPr>
          <w:p w14:paraId="6EEB0C0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0,50.- € / osoba</w:t>
            </w:r>
          </w:p>
        </w:tc>
      </w:tr>
    </w:tbl>
    <w:p w14:paraId="7CD7ABA2" w14:textId="77777777" w:rsidR="000375D5" w:rsidRPr="00622156" w:rsidRDefault="000375D5" w:rsidP="000375D5">
      <w:pPr>
        <w:spacing w:after="0" w:line="240" w:lineRule="auto"/>
        <w:ind w:left="720" w:hanging="436"/>
        <w:rPr>
          <w:b/>
          <w:spacing w:val="-6"/>
          <w:sz w:val="24"/>
          <w:szCs w:val="24"/>
          <w:u w:val="single"/>
        </w:rPr>
      </w:pPr>
    </w:p>
    <w:p w14:paraId="78E05CD6" w14:textId="77777777" w:rsidR="000375D5" w:rsidRPr="00622156" w:rsidRDefault="000375D5" w:rsidP="000375D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156">
        <w:rPr>
          <w:rFonts w:ascii="Times New Roman" w:hAnsi="Times New Roman"/>
          <w:b/>
          <w:sz w:val="24"/>
          <w:szCs w:val="24"/>
          <w:u w:val="single"/>
        </w:rPr>
        <w:t>ZÁKLADNÁ ŠKOLA S MATERSKOU ŠKOLOU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2977"/>
        <w:gridCol w:w="4089"/>
      </w:tblGrid>
      <w:tr w:rsidR="000375D5" w:rsidRPr="00622156" w14:paraId="705631A1" w14:textId="77777777" w:rsidTr="00B72606">
        <w:tc>
          <w:tcPr>
            <w:tcW w:w="1276" w:type="dxa"/>
          </w:tcPr>
          <w:p w14:paraId="525668AA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Jedáleň</w:t>
            </w:r>
          </w:p>
        </w:tc>
        <w:tc>
          <w:tcPr>
            <w:tcW w:w="2977" w:type="dxa"/>
          </w:tcPr>
          <w:p w14:paraId="57FA2363" w14:textId="77777777" w:rsidR="000375D5" w:rsidRPr="00622156" w:rsidRDefault="000375D5" w:rsidP="000375D5">
            <w:pPr>
              <w:pStyle w:val="Odsekzoznamu"/>
              <w:numPr>
                <w:ilvl w:val="0"/>
                <w:numId w:val="14"/>
              </w:numPr>
              <w:ind w:left="181" w:hanging="141"/>
              <w:rPr>
                <w:bCs/>
                <w:spacing w:val="-6"/>
              </w:rPr>
            </w:pPr>
            <w:r w:rsidRPr="00622156">
              <w:rPr>
                <w:bCs/>
                <w:spacing w:val="-6"/>
              </w:rPr>
              <w:t>kar, rodinné oslavy</w:t>
            </w:r>
          </w:p>
        </w:tc>
        <w:tc>
          <w:tcPr>
            <w:tcW w:w="4089" w:type="dxa"/>
          </w:tcPr>
          <w:p w14:paraId="322C80C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40.- € / akcia (nájom 15.- €, služby 25.- €)</w:t>
            </w:r>
          </w:p>
        </w:tc>
      </w:tr>
      <w:tr w:rsidR="000375D5" w:rsidRPr="00622156" w14:paraId="3C971A40" w14:textId="77777777" w:rsidTr="00B72606">
        <w:tc>
          <w:tcPr>
            <w:tcW w:w="1276" w:type="dxa"/>
          </w:tcPr>
          <w:p w14:paraId="35BAE2AD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2977" w:type="dxa"/>
          </w:tcPr>
          <w:p w14:paraId="5D96E3FB" w14:textId="77777777" w:rsidR="000375D5" w:rsidRPr="00622156" w:rsidRDefault="000375D5" w:rsidP="000375D5">
            <w:pPr>
              <w:pStyle w:val="Odsekzoznamu"/>
              <w:numPr>
                <w:ilvl w:val="0"/>
                <w:numId w:val="14"/>
              </w:numPr>
              <w:ind w:left="181" w:hanging="142"/>
              <w:rPr>
                <w:bCs/>
                <w:spacing w:val="-6"/>
              </w:rPr>
            </w:pPr>
            <w:r w:rsidRPr="00622156">
              <w:rPr>
                <w:bCs/>
                <w:spacing w:val="-6"/>
              </w:rPr>
              <w:t>svadba</w:t>
            </w:r>
          </w:p>
        </w:tc>
        <w:tc>
          <w:tcPr>
            <w:tcW w:w="4089" w:type="dxa"/>
          </w:tcPr>
          <w:p w14:paraId="00B50BEC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70.- € / akcia (nájom 15.- €, služby 55.- €)</w:t>
            </w:r>
          </w:p>
        </w:tc>
      </w:tr>
      <w:tr w:rsidR="000375D5" w:rsidRPr="00622156" w14:paraId="29F6840A" w14:textId="77777777" w:rsidTr="00B72606">
        <w:tc>
          <w:tcPr>
            <w:tcW w:w="4253" w:type="dxa"/>
            <w:gridSpan w:val="2"/>
          </w:tcPr>
          <w:p w14:paraId="0BD6E7F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  <w:tc>
          <w:tcPr>
            <w:tcW w:w="4089" w:type="dxa"/>
          </w:tcPr>
          <w:p w14:paraId="4E8D9E16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40AA8C2A" w14:textId="77777777" w:rsidTr="00B72606">
        <w:tc>
          <w:tcPr>
            <w:tcW w:w="1276" w:type="dxa"/>
          </w:tcPr>
          <w:p w14:paraId="7134497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Kuchyňa</w:t>
            </w:r>
          </w:p>
        </w:tc>
        <w:tc>
          <w:tcPr>
            <w:tcW w:w="2977" w:type="dxa"/>
          </w:tcPr>
          <w:p w14:paraId="7DF4937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 kar, rodinné oslavy</w:t>
            </w:r>
          </w:p>
        </w:tc>
        <w:tc>
          <w:tcPr>
            <w:tcW w:w="4089" w:type="dxa"/>
          </w:tcPr>
          <w:p w14:paraId="2ACAC9C0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20.- € / akcia (nájom 5.- €, služby 15.- €)</w:t>
            </w:r>
          </w:p>
        </w:tc>
      </w:tr>
      <w:tr w:rsidR="000375D5" w:rsidRPr="00622156" w14:paraId="296B2CAF" w14:textId="77777777" w:rsidTr="00B72606">
        <w:tc>
          <w:tcPr>
            <w:tcW w:w="1276" w:type="dxa"/>
          </w:tcPr>
          <w:p w14:paraId="69CFF0A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2977" w:type="dxa"/>
          </w:tcPr>
          <w:p w14:paraId="69516A1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- svadba</w:t>
            </w:r>
          </w:p>
        </w:tc>
        <w:tc>
          <w:tcPr>
            <w:tcW w:w="4089" w:type="dxa"/>
          </w:tcPr>
          <w:p w14:paraId="735F4872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40.- € / akcia (nájom 10.- €, služby 30.- €)</w:t>
            </w:r>
          </w:p>
        </w:tc>
      </w:tr>
      <w:tr w:rsidR="000375D5" w:rsidRPr="00622156" w14:paraId="238A7BC1" w14:textId="77777777" w:rsidTr="00B72606">
        <w:tc>
          <w:tcPr>
            <w:tcW w:w="4253" w:type="dxa"/>
            <w:gridSpan w:val="2"/>
          </w:tcPr>
          <w:p w14:paraId="0F9E0560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4089" w:type="dxa"/>
          </w:tcPr>
          <w:p w14:paraId="3C40F883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</w:p>
        </w:tc>
      </w:tr>
      <w:tr w:rsidR="000375D5" w:rsidRPr="00622156" w14:paraId="64870CAC" w14:textId="77777777" w:rsidTr="00B72606">
        <w:tc>
          <w:tcPr>
            <w:tcW w:w="4253" w:type="dxa"/>
            <w:gridSpan w:val="2"/>
          </w:tcPr>
          <w:p w14:paraId="12BA5D81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Telocvičňa</w:t>
            </w:r>
          </w:p>
        </w:tc>
        <w:tc>
          <w:tcPr>
            <w:tcW w:w="4089" w:type="dxa"/>
          </w:tcPr>
          <w:p w14:paraId="12A1CEC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12.- € / hod. (nájom 3.- €, služby 9.- €)</w:t>
            </w:r>
          </w:p>
        </w:tc>
      </w:tr>
      <w:tr w:rsidR="000375D5" w:rsidRPr="00622156" w14:paraId="0EAD9D2F" w14:textId="77777777" w:rsidTr="00B72606">
        <w:tc>
          <w:tcPr>
            <w:tcW w:w="4253" w:type="dxa"/>
            <w:gridSpan w:val="2"/>
          </w:tcPr>
          <w:p w14:paraId="2BFE14E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Posilňovňa</w:t>
            </w:r>
          </w:p>
        </w:tc>
        <w:tc>
          <w:tcPr>
            <w:tcW w:w="4089" w:type="dxa"/>
          </w:tcPr>
          <w:p w14:paraId="4D74A368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3.- € / hod. (nájom 1.- €, služby 2.- €)</w:t>
            </w:r>
          </w:p>
        </w:tc>
      </w:tr>
      <w:tr w:rsidR="000375D5" w:rsidRPr="00622156" w14:paraId="733B3B27" w14:textId="77777777" w:rsidTr="00B72606">
        <w:tc>
          <w:tcPr>
            <w:tcW w:w="4253" w:type="dxa"/>
            <w:gridSpan w:val="2"/>
          </w:tcPr>
          <w:p w14:paraId="3573C3BB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Učebňa</w:t>
            </w:r>
          </w:p>
        </w:tc>
        <w:tc>
          <w:tcPr>
            <w:tcW w:w="4089" w:type="dxa"/>
          </w:tcPr>
          <w:p w14:paraId="3528A47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15.- € / deň (nájom 3.- €, služby 12.- €)</w:t>
            </w:r>
          </w:p>
        </w:tc>
      </w:tr>
    </w:tbl>
    <w:p w14:paraId="42594F03" w14:textId="77777777" w:rsidR="000375D5" w:rsidRPr="00622156" w:rsidRDefault="000375D5" w:rsidP="000375D5">
      <w:pPr>
        <w:spacing w:after="0" w:line="240" w:lineRule="auto"/>
        <w:ind w:left="720" w:hanging="436"/>
        <w:rPr>
          <w:b/>
          <w:spacing w:val="-6"/>
          <w:sz w:val="24"/>
          <w:szCs w:val="24"/>
          <w:u w:val="single"/>
        </w:rPr>
      </w:pPr>
    </w:p>
    <w:p w14:paraId="77390C10" w14:textId="77777777" w:rsidR="000375D5" w:rsidRPr="00622156" w:rsidRDefault="000375D5" w:rsidP="000375D5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2156">
        <w:rPr>
          <w:rFonts w:ascii="Times New Roman" w:hAnsi="Times New Roman"/>
          <w:b/>
          <w:sz w:val="24"/>
          <w:szCs w:val="24"/>
          <w:u w:val="single"/>
        </w:rPr>
        <w:t>ÚČASTNÍCKY POPLATOK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4253"/>
        <w:gridCol w:w="4089"/>
      </w:tblGrid>
      <w:tr w:rsidR="000375D5" w:rsidRPr="00622156" w14:paraId="61B0EC18" w14:textId="77777777" w:rsidTr="00B72606">
        <w:tc>
          <w:tcPr>
            <w:tcW w:w="4253" w:type="dxa"/>
          </w:tcPr>
          <w:p w14:paraId="6290CA2E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bez elektrickej prípojky</w:t>
            </w:r>
          </w:p>
        </w:tc>
        <w:tc>
          <w:tcPr>
            <w:tcW w:w="4089" w:type="dxa"/>
          </w:tcPr>
          <w:p w14:paraId="67A9370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20.- € / deň</w:t>
            </w:r>
          </w:p>
        </w:tc>
      </w:tr>
      <w:tr w:rsidR="000375D5" w:rsidRPr="00622156" w14:paraId="221CFF83" w14:textId="77777777" w:rsidTr="00B72606">
        <w:tc>
          <w:tcPr>
            <w:tcW w:w="4253" w:type="dxa"/>
          </w:tcPr>
          <w:p w14:paraId="5B5E4BC7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s elektrickou prípojkou</w:t>
            </w:r>
          </w:p>
        </w:tc>
        <w:tc>
          <w:tcPr>
            <w:tcW w:w="4089" w:type="dxa"/>
          </w:tcPr>
          <w:p w14:paraId="4B8E032F" w14:textId="77777777" w:rsidR="000375D5" w:rsidRPr="00622156" w:rsidRDefault="000375D5" w:rsidP="00B72606">
            <w:pPr>
              <w:spacing w:after="0" w:line="240" w:lineRule="auto"/>
              <w:rPr>
                <w:rFonts w:ascii="Times New Roman" w:hAnsi="Times New Roman"/>
                <w:b/>
                <w:spacing w:val="-6"/>
                <w:sz w:val="24"/>
                <w:szCs w:val="24"/>
                <w:u w:val="single"/>
              </w:rPr>
            </w:pPr>
            <w:r w:rsidRPr="0062215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50.- € / deň</w:t>
            </w:r>
          </w:p>
        </w:tc>
      </w:tr>
    </w:tbl>
    <w:p w14:paraId="4D830B79" w14:textId="77777777" w:rsidR="000375D5" w:rsidRPr="00622156" w:rsidRDefault="000375D5" w:rsidP="000375D5">
      <w:pPr>
        <w:spacing w:after="0" w:line="240" w:lineRule="auto"/>
        <w:ind w:left="720" w:hanging="436"/>
        <w:rPr>
          <w:b/>
          <w:spacing w:val="-6"/>
          <w:sz w:val="24"/>
          <w:szCs w:val="24"/>
          <w:u w:val="single"/>
        </w:rPr>
      </w:pPr>
    </w:p>
    <w:p w14:paraId="375BF45A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14:paraId="5DBA00E7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  <w:lang w:eastAsia="sk-SK"/>
        </w:rPr>
        <w:t>Počet prítomných poslancov: 7</w:t>
      </w:r>
    </w:p>
    <w:p w14:paraId="43C18073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Prítomní poslanci</w:t>
      </w:r>
      <w:r w:rsidRPr="00622156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622156">
        <w:rPr>
          <w:rFonts w:ascii="Times New Roman" w:hAnsi="Times New Roman"/>
          <w:sz w:val="24"/>
          <w:szCs w:val="24"/>
        </w:rPr>
        <w:t>Krížo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Marián Mliečko, p. Jozef Nemček, p. Jozef </w:t>
      </w:r>
      <w:proofErr w:type="spellStart"/>
      <w:r w:rsidRPr="00622156">
        <w:rPr>
          <w:rFonts w:ascii="Times New Roman" w:hAnsi="Times New Roman"/>
          <w:sz w:val="24"/>
          <w:szCs w:val="24"/>
        </w:rPr>
        <w:t>Peniak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Adrián </w:t>
      </w:r>
      <w:proofErr w:type="spellStart"/>
      <w:r w:rsidRPr="00622156">
        <w:rPr>
          <w:rFonts w:ascii="Times New Roman" w:hAnsi="Times New Roman"/>
          <w:sz w:val="24"/>
          <w:szCs w:val="24"/>
        </w:rPr>
        <w:t>Solár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Ing. Michal </w:t>
      </w:r>
      <w:proofErr w:type="spellStart"/>
      <w:r w:rsidRPr="00622156">
        <w:rPr>
          <w:rFonts w:ascii="Times New Roman" w:hAnsi="Times New Roman"/>
          <w:sz w:val="24"/>
          <w:szCs w:val="24"/>
        </w:rPr>
        <w:t>Švento</w:t>
      </w:r>
      <w:proofErr w:type="spellEnd"/>
    </w:p>
    <w:p w14:paraId="71699025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Hlasovali za</w:t>
      </w:r>
      <w:r w:rsidRPr="00622156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622156">
        <w:rPr>
          <w:rFonts w:ascii="Times New Roman" w:hAnsi="Times New Roman"/>
          <w:sz w:val="24"/>
          <w:szCs w:val="24"/>
        </w:rPr>
        <w:t>Krížo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Marián Mliečko, p. Jozef Nemček, p. Jozef </w:t>
      </w:r>
      <w:proofErr w:type="spellStart"/>
      <w:r w:rsidRPr="00622156">
        <w:rPr>
          <w:rFonts w:ascii="Times New Roman" w:hAnsi="Times New Roman"/>
          <w:sz w:val="24"/>
          <w:szCs w:val="24"/>
        </w:rPr>
        <w:t>Peniak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Adrián </w:t>
      </w:r>
      <w:proofErr w:type="spellStart"/>
      <w:r w:rsidRPr="00622156">
        <w:rPr>
          <w:rFonts w:ascii="Times New Roman" w:hAnsi="Times New Roman"/>
          <w:sz w:val="24"/>
          <w:szCs w:val="24"/>
        </w:rPr>
        <w:t>Solár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Ing. Michal </w:t>
      </w:r>
      <w:proofErr w:type="spellStart"/>
      <w:r w:rsidRPr="00622156">
        <w:rPr>
          <w:rFonts w:ascii="Times New Roman" w:hAnsi="Times New Roman"/>
          <w:sz w:val="24"/>
          <w:szCs w:val="24"/>
        </w:rPr>
        <w:t>Švento</w:t>
      </w:r>
      <w:proofErr w:type="spellEnd"/>
    </w:p>
    <w:p w14:paraId="79CBC982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proti: --</w:t>
      </w:r>
    </w:p>
    <w:p w14:paraId="19FE79FD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</w:rPr>
        <w:t>zdržali sa</w:t>
      </w:r>
      <w:r w:rsidRPr="00622156">
        <w:rPr>
          <w:rFonts w:ascii="Times New Roman" w:hAnsi="Times New Roman"/>
          <w:b/>
          <w:bCs/>
          <w:sz w:val="24"/>
          <w:szCs w:val="24"/>
        </w:rPr>
        <w:t>:</w:t>
      </w:r>
      <w:r w:rsidRPr="00622156">
        <w:rPr>
          <w:rFonts w:ascii="Times New Roman" w:hAnsi="Times New Roman"/>
          <w:sz w:val="24"/>
          <w:szCs w:val="24"/>
        </w:rPr>
        <w:t xml:space="preserve"> --</w:t>
      </w:r>
    </w:p>
    <w:p w14:paraId="529A98D4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lang w:eastAsia="sk-SK"/>
        </w:rPr>
      </w:pPr>
    </w:p>
    <w:p w14:paraId="0FE5E685" w14:textId="77777777" w:rsidR="000375D5" w:rsidRPr="00622156" w:rsidRDefault="000375D5" w:rsidP="000375D5">
      <w:pPr>
        <w:pStyle w:val="Odsekzoznamu"/>
        <w:numPr>
          <w:ilvl w:val="0"/>
          <w:numId w:val="13"/>
        </w:numPr>
        <w:spacing w:line="276" w:lineRule="auto"/>
        <w:ind w:left="284" w:hanging="284"/>
        <w:jc w:val="both"/>
        <w:rPr>
          <w:spacing w:val="20"/>
        </w:rPr>
      </w:pPr>
      <w:r w:rsidRPr="00622156">
        <w:rPr>
          <w:b/>
          <w:bCs/>
          <w:i/>
          <w:spacing w:val="20"/>
          <w:u w:val="single"/>
        </w:rPr>
        <w:t>odporúča</w:t>
      </w:r>
    </w:p>
    <w:p w14:paraId="01C92635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6">
        <w:rPr>
          <w:rFonts w:ascii="Times New Roman" w:hAnsi="Times New Roman"/>
          <w:sz w:val="24"/>
          <w:szCs w:val="24"/>
        </w:rPr>
        <w:t>starostovi obce, aby zabezpečil vykonanie zmien v praxi.</w:t>
      </w:r>
    </w:p>
    <w:p w14:paraId="1CCB60F9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  <w:lang w:eastAsia="sk-SK"/>
        </w:rPr>
        <w:t>Počet všetkých poslancov: 9</w:t>
      </w:r>
    </w:p>
    <w:p w14:paraId="41540042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  <w:lang w:eastAsia="sk-SK"/>
        </w:rPr>
        <w:t>Počet prítomných poslancov: 7</w:t>
      </w:r>
    </w:p>
    <w:p w14:paraId="4E9ABF9D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Prítomní poslanci</w:t>
      </w:r>
      <w:r w:rsidRPr="00622156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622156">
        <w:rPr>
          <w:rFonts w:ascii="Times New Roman" w:hAnsi="Times New Roman"/>
          <w:sz w:val="24"/>
          <w:szCs w:val="24"/>
        </w:rPr>
        <w:t>Krížo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Marián Mliečko, p. Jozef Nemček, p. Jozef </w:t>
      </w:r>
      <w:proofErr w:type="spellStart"/>
      <w:r w:rsidRPr="00622156">
        <w:rPr>
          <w:rFonts w:ascii="Times New Roman" w:hAnsi="Times New Roman"/>
          <w:sz w:val="24"/>
          <w:szCs w:val="24"/>
        </w:rPr>
        <w:t>Peniak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Adrián </w:t>
      </w:r>
      <w:proofErr w:type="spellStart"/>
      <w:r w:rsidRPr="00622156">
        <w:rPr>
          <w:rFonts w:ascii="Times New Roman" w:hAnsi="Times New Roman"/>
          <w:sz w:val="24"/>
          <w:szCs w:val="24"/>
        </w:rPr>
        <w:t>Solár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Ing. Michal </w:t>
      </w:r>
      <w:proofErr w:type="spellStart"/>
      <w:r w:rsidRPr="00622156">
        <w:rPr>
          <w:rFonts w:ascii="Times New Roman" w:hAnsi="Times New Roman"/>
          <w:sz w:val="24"/>
          <w:szCs w:val="24"/>
        </w:rPr>
        <w:t>Švento</w:t>
      </w:r>
      <w:proofErr w:type="spellEnd"/>
    </w:p>
    <w:p w14:paraId="21B5C97F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Hlasovali za</w:t>
      </w:r>
      <w:r w:rsidRPr="00622156">
        <w:rPr>
          <w:rFonts w:ascii="Times New Roman" w:hAnsi="Times New Roman"/>
          <w:sz w:val="24"/>
          <w:szCs w:val="24"/>
        </w:rPr>
        <w:t xml:space="preserve">: MVDr. Vladimír Hatala, p. Daniel </w:t>
      </w:r>
      <w:proofErr w:type="spellStart"/>
      <w:r w:rsidRPr="00622156">
        <w:rPr>
          <w:rFonts w:ascii="Times New Roman" w:hAnsi="Times New Roman"/>
          <w:sz w:val="24"/>
          <w:szCs w:val="24"/>
        </w:rPr>
        <w:t>Krížo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Marián Mliečko, p. Jozef Nemček, p. Jozef </w:t>
      </w:r>
      <w:proofErr w:type="spellStart"/>
      <w:r w:rsidRPr="00622156">
        <w:rPr>
          <w:rFonts w:ascii="Times New Roman" w:hAnsi="Times New Roman"/>
          <w:sz w:val="24"/>
          <w:szCs w:val="24"/>
        </w:rPr>
        <w:t>Peniak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p. Adrián </w:t>
      </w:r>
      <w:proofErr w:type="spellStart"/>
      <w:r w:rsidRPr="00622156">
        <w:rPr>
          <w:rFonts w:ascii="Times New Roman" w:hAnsi="Times New Roman"/>
          <w:sz w:val="24"/>
          <w:szCs w:val="24"/>
        </w:rPr>
        <w:t>Solár</w:t>
      </w:r>
      <w:proofErr w:type="spellEnd"/>
      <w:r w:rsidRPr="00622156">
        <w:rPr>
          <w:rFonts w:ascii="Times New Roman" w:hAnsi="Times New Roman"/>
          <w:sz w:val="24"/>
          <w:szCs w:val="24"/>
        </w:rPr>
        <w:t xml:space="preserve">, Ing. Michal </w:t>
      </w:r>
      <w:proofErr w:type="spellStart"/>
      <w:r w:rsidRPr="00622156">
        <w:rPr>
          <w:rFonts w:ascii="Times New Roman" w:hAnsi="Times New Roman"/>
          <w:sz w:val="24"/>
          <w:szCs w:val="24"/>
        </w:rPr>
        <w:t>Švento</w:t>
      </w:r>
      <w:proofErr w:type="spellEnd"/>
    </w:p>
    <w:p w14:paraId="55FFD059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2156">
        <w:rPr>
          <w:rFonts w:ascii="Times New Roman" w:hAnsi="Times New Roman"/>
          <w:b/>
          <w:sz w:val="24"/>
          <w:szCs w:val="24"/>
        </w:rPr>
        <w:t>proti: --</w:t>
      </w:r>
    </w:p>
    <w:p w14:paraId="51E8BD8C" w14:textId="77777777" w:rsidR="000375D5" w:rsidRPr="00622156" w:rsidRDefault="000375D5" w:rsidP="000375D5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  <w:r w:rsidRPr="00622156">
        <w:rPr>
          <w:rFonts w:ascii="Times New Roman" w:hAnsi="Times New Roman"/>
          <w:b/>
          <w:sz w:val="24"/>
          <w:szCs w:val="24"/>
        </w:rPr>
        <w:t>zdržali sa</w:t>
      </w:r>
      <w:r w:rsidRPr="00622156">
        <w:rPr>
          <w:rFonts w:ascii="Times New Roman" w:hAnsi="Times New Roman"/>
          <w:b/>
          <w:bCs/>
          <w:sz w:val="24"/>
          <w:szCs w:val="24"/>
        </w:rPr>
        <w:t>:</w:t>
      </w:r>
      <w:r w:rsidRPr="00622156">
        <w:rPr>
          <w:rFonts w:ascii="Times New Roman" w:hAnsi="Times New Roman"/>
          <w:sz w:val="24"/>
          <w:szCs w:val="24"/>
        </w:rPr>
        <w:t xml:space="preserve"> --</w:t>
      </w:r>
    </w:p>
    <w:p w14:paraId="0073DDEB" w14:textId="1599AF7B" w:rsidR="006870B4" w:rsidRDefault="006870B4" w:rsidP="006870B4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</w:p>
    <w:p w14:paraId="43EDB90E" w14:textId="11E130D8" w:rsidR="002736DA" w:rsidRPr="000375D5" w:rsidRDefault="002736DA" w:rsidP="006870B4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16"/>
          <w:szCs w:val="16"/>
          <w:lang w:eastAsia="sk-SK"/>
        </w:rPr>
      </w:pPr>
    </w:p>
    <w:p w14:paraId="071B9162" w14:textId="77777777" w:rsidR="002736DA" w:rsidRPr="0002356B" w:rsidRDefault="002736DA" w:rsidP="006870B4">
      <w:pPr>
        <w:spacing w:after="0" w:line="240" w:lineRule="auto"/>
        <w:jc w:val="both"/>
        <w:rPr>
          <w:rFonts w:ascii="Times New Roman" w:hAnsi="Times New Roman"/>
          <w:b/>
          <w:i/>
          <w:spacing w:val="20"/>
          <w:sz w:val="24"/>
          <w:szCs w:val="24"/>
          <w:lang w:eastAsia="sk-SK"/>
        </w:rPr>
      </w:pPr>
    </w:p>
    <w:p w14:paraId="736BEC73" w14:textId="17D944C1" w:rsidR="006C29BB" w:rsidRPr="009E56A3" w:rsidRDefault="006C29BB" w:rsidP="006C29B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A3">
        <w:rPr>
          <w:rFonts w:ascii="Times New Roman" w:hAnsi="Times New Roman"/>
          <w:sz w:val="24"/>
          <w:szCs w:val="24"/>
        </w:rPr>
        <w:t xml:space="preserve">V Likavke </w:t>
      </w:r>
      <w:r w:rsidR="00083892">
        <w:rPr>
          <w:rFonts w:ascii="Times New Roman" w:hAnsi="Times New Roman"/>
          <w:sz w:val="24"/>
          <w:szCs w:val="24"/>
        </w:rPr>
        <w:t>22</w:t>
      </w:r>
      <w:r w:rsidR="000F6CBD">
        <w:rPr>
          <w:rFonts w:ascii="Times New Roman" w:hAnsi="Times New Roman"/>
          <w:sz w:val="24"/>
          <w:szCs w:val="24"/>
        </w:rPr>
        <w:t>.</w:t>
      </w:r>
      <w:r w:rsidR="00E254D1">
        <w:rPr>
          <w:rFonts w:ascii="Times New Roman" w:hAnsi="Times New Roman"/>
          <w:sz w:val="24"/>
          <w:szCs w:val="24"/>
        </w:rPr>
        <w:t>0</w:t>
      </w:r>
      <w:r w:rsidR="00083892">
        <w:rPr>
          <w:rFonts w:ascii="Times New Roman" w:hAnsi="Times New Roman"/>
          <w:sz w:val="24"/>
          <w:szCs w:val="24"/>
        </w:rPr>
        <w:t>6</w:t>
      </w:r>
      <w:r w:rsidR="000F6CBD">
        <w:rPr>
          <w:rFonts w:ascii="Times New Roman" w:hAnsi="Times New Roman"/>
          <w:sz w:val="24"/>
          <w:szCs w:val="24"/>
        </w:rPr>
        <w:t>.</w:t>
      </w:r>
      <w:r w:rsidRPr="009E56A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</w:t>
      </w:r>
      <w:r w:rsidR="00E254D1">
        <w:rPr>
          <w:rFonts w:ascii="Times New Roman" w:hAnsi="Times New Roman"/>
          <w:sz w:val="24"/>
          <w:szCs w:val="24"/>
        </w:rPr>
        <w:t>2</w:t>
      </w:r>
      <w:r w:rsidRPr="009E56A3">
        <w:rPr>
          <w:rFonts w:ascii="Times New Roman" w:hAnsi="Times New Roman"/>
          <w:sz w:val="24"/>
          <w:szCs w:val="24"/>
        </w:rPr>
        <w:t xml:space="preserve">                                    </w:t>
      </w:r>
      <w:r w:rsidR="00E254D1">
        <w:rPr>
          <w:rFonts w:ascii="Times New Roman" w:hAnsi="Times New Roman"/>
          <w:sz w:val="24"/>
          <w:szCs w:val="24"/>
        </w:rPr>
        <w:t xml:space="preserve"> </w:t>
      </w:r>
      <w:r w:rsidRPr="009E56A3">
        <w:rPr>
          <w:rFonts w:ascii="Times New Roman" w:hAnsi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E56A3">
        <w:rPr>
          <w:rFonts w:ascii="Times New Roman" w:hAnsi="Times New Roman"/>
          <w:sz w:val="24"/>
          <w:szCs w:val="24"/>
        </w:rPr>
        <w:t xml:space="preserve">   Ing. Marián Javorka</w:t>
      </w:r>
    </w:p>
    <w:p w14:paraId="0E5AE34E" w14:textId="7E758850" w:rsidR="006C29BB" w:rsidRPr="00B71B81" w:rsidRDefault="006C29BB" w:rsidP="00B71B8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E56A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E254D1">
        <w:rPr>
          <w:rFonts w:ascii="Times New Roman" w:hAnsi="Times New Roman"/>
          <w:sz w:val="24"/>
          <w:szCs w:val="24"/>
        </w:rPr>
        <w:t xml:space="preserve"> </w:t>
      </w:r>
      <w:r w:rsidRPr="009E56A3">
        <w:rPr>
          <w:rFonts w:ascii="Times New Roman" w:hAnsi="Times New Roman"/>
          <w:sz w:val="24"/>
          <w:szCs w:val="24"/>
        </w:rPr>
        <w:t>starosta obce</w:t>
      </w:r>
    </w:p>
    <w:sectPr w:rsidR="006C29BB" w:rsidRPr="00B71B81" w:rsidSect="0002356B">
      <w:headerReference w:type="default" r:id="rId7"/>
      <w:pgSz w:w="11906" w:h="16838"/>
      <w:pgMar w:top="1134" w:right="1417" w:bottom="1417" w:left="1843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C95D0B" w14:textId="77777777" w:rsidR="00A12DB0" w:rsidRDefault="00A12DB0" w:rsidP="00692DFA">
      <w:pPr>
        <w:spacing w:after="0" w:line="240" w:lineRule="auto"/>
      </w:pPr>
      <w:r>
        <w:separator/>
      </w:r>
    </w:p>
  </w:endnote>
  <w:endnote w:type="continuationSeparator" w:id="0">
    <w:p w14:paraId="70B5266F" w14:textId="77777777" w:rsidR="00A12DB0" w:rsidRDefault="00A12DB0" w:rsidP="00692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dern No. 20">
    <w:altName w:val="Modern No. 20"/>
    <w:charset w:val="00"/>
    <w:family w:val="roman"/>
    <w:pitch w:val="variable"/>
    <w:sig w:usb0="00000003" w:usb1="00000000" w:usb2="00000000" w:usb3="00000000" w:csb0="00000001" w:csb1="00000000"/>
  </w:font>
  <w:font w:name="Arial Rounded MT Bold"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A82A6" w14:textId="77777777" w:rsidR="00A12DB0" w:rsidRDefault="00A12DB0" w:rsidP="00692DFA">
      <w:pPr>
        <w:spacing w:after="0" w:line="240" w:lineRule="auto"/>
      </w:pPr>
      <w:r>
        <w:separator/>
      </w:r>
    </w:p>
  </w:footnote>
  <w:footnote w:type="continuationSeparator" w:id="0">
    <w:p w14:paraId="45985F7D" w14:textId="77777777" w:rsidR="00A12DB0" w:rsidRDefault="00A12DB0" w:rsidP="00692D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6C4B1" w14:textId="77777777" w:rsidR="00CD5C03" w:rsidRDefault="00992285" w:rsidP="003D01D7">
    <w:pPr>
      <w:spacing w:after="0"/>
      <w:ind w:firstLine="709"/>
      <w:rPr>
        <w:rFonts w:ascii="Times New Roman" w:hAnsi="Times New Roman"/>
        <w:sz w:val="40"/>
      </w:rPr>
    </w:pPr>
    <w:r>
      <w:rPr>
        <w:noProof/>
        <w:lang w:eastAsia="sk-SK"/>
      </w:rPr>
      <w:drawing>
        <wp:anchor distT="0" distB="0" distL="114300" distR="114300" simplePos="0" relativeHeight="251658752" behindDoc="1" locked="0" layoutInCell="1" allowOverlap="1" wp14:anchorId="03F25074" wp14:editId="02053102">
          <wp:simplePos x="0" y="0"/>
          <wp:positionH relativeFrom="column">
            <wp:posOffset>-438785</wp:posOffset>
          </wp:positionH>
          <wp:positionV relativeFrom="paragraph">
            <wp:posOffset>-168275</wp:posOffset>
          </wp:positionV>
          <wp:extent cx="765810" cy="891540"/>
          <wp:effectExtent l="19050" t="19050" r="15240" b="22860"/>
          <wp:wrapTight wrapText="bothSides">
            <wp:wrapPolygon edited="0">
              <wp:start x="-537" y="-462"/>
              <wp:lineTo x="-537" y="21692"/>
              <wp:lineTo x="21493" y="21692"/>
              <wp:lineTo x="21493" y="-462"/>
              <wp:lineTo x="-537" y="-462"/>
            </wp:wrapPolygon>
          </wp:wrapTight>
          <wp:docPr id="5" name="Picture 0" descr="Popis: erb_likavka_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Popis: erb_likavka_F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891540"/>
                  </a:xfrm>
                  <a:prstGeom prst="rect">
                    <a:avLst/>
                  </a:prstGeom>
                  <a:noFill/>
                  <a:ln w="9525">
                    <a:solidFill>
                      <a:srgbClr val="FFFF66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D5C03" w:rsidRPr="00041E8A">
      <w:rPr>
        <w:rFonts w:ascii="Modern No. 20" w:hAnsi="Modern No. 20"/>
        <w:sz w:val="40"/>
      </w:rPr>
      <w:t xml:space="preserve">  OBEC LIKAVKA     </w:t>
    </w:r>
    <w:r w:rsidR="00CD5C03">
      <w:rPr>
        <w:rFonts w:ascii="Modern No. 20" w:hAnsi="Modern No. 20"/>
        <w:sz w:val="40"/>
      </w:rPr>
      <w:t xml:space="preserve"> </w:t>
    </w:r>
    <w:r w:rsidR="00CD5C03">
      <w:rPr>
        <w:rFonts w:ascii="Modern No. 20" w:hAnsi="Modern No. 20"/>
        <w:sz w:val="40"/>
      </w:rPr>
      <w:tab/>
    </w:r>
    <w:r w:rsidR="00CD5C03">
      <w:rPr>
        <w:rFonts w:ascii="Modern No. 20" w:hAnsi="Modern No. 20"/>
        <w:sz w:val="40"/>
      </w:rPr>
      <w:tab/>
      <w:t xml:space="preserve">       </w:t>
    </w:r>
  </w:p>
  <w:p w14:paraId="12248276" w14:textId="77777777" w:rsidR="00CD5C03" w:rsidRDefault="006C29BB" w:rsidP="00586BE0">
    <w:pPr>
      <w:ind w:firstLine="708"/>
    </w:pPr>
    <w:r>
      <w:rPr>
        <w:rFonts w:ascii="Arial Rounded MT Bold" w:hAnsi="Arial Rounded MT Bold"/>
        <w:noProof/>
        <w:sz w:val="32"/>
        <w:lang w:eastAsia="sk-SK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1C35DC6A" wp14:editId="59559B4F">
              <wp:simplePos x="0" y="0"/>
              <wp:positionH relativeFrom="column">
                <wp:posOffset>570230</wp:posOffset>
              </wp:positionH>
              <wp:positionV relativeFrom="paragraph">
                <wp:posOffset>327024</wp:posOffset>
              </wp:positionV>
              <wp:extent cx="5147945" cy="0"/>
              <wp:effectExtent l="0" t="0" r="0" b="0"/>
              <wp:wrapThrough wrapText="bothSides">
                <wp:wrapPolygon edited="0">
                  <wp:start x="0" y="0"/>
                  <wp:lineTo x="0" y="21600"/>
                  <wp:lineTo x="21600" y="21600"/>
                  <wp:lineTo x="21600" y="0"/>
                </wp:wrapPolygon>
              </wp:wrapThrough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4B943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4.9pt;margin-top:25.75pt;width:405.3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" strokeweight=".5pt">
              <w10:wrap type="through"/>
            </v:shape>
          </w:pict>
        </mc:Fallback>
      </mc:AlternateContent>
    </w:r>
    <w:r>
      <w:rPr>
        <w:rFonts w:ascii="Modern No. 20" w:hAnsi="Modern No. 20"/>
        <w:noProof/>
        <w:sz w:val="40"/>
        <w:lang w:eastAsia="sk-SK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4341D82" wp14:editId="1E5CEF14">
              <wp:simplePos x="0" y="0"/>
              <wp:positionH relativeFrom="column">
                <wp:posOffset>572770</wp:posOffset>
              </wp:positionH>
              <wp:positionV relativeFrom="paragraph">
                <wp:posOffset>229870</wp:posOffset>
              </wp:positionV>
              <wp:extent cx="5147945" cy="635"/>
              <wp:effectExtent l="0" t="38100" r="33655" b="37465"/>
              <wp:wrapThrough wrapText="bothSides">
                <wp:wrapPolygon edited="0">
                  <wp:start x="0" y="-1296000"/>
                  <wp:lineTo x="0" y="1296000"/>
                  <wp:lineTo x="21741" y="1296000"/>
                  <wp:lineTo x="21741" y="-1296000"/>
                  <wp:lineTo x="0" y="-1296000"/>
                </wp:wrapPolygon>
              </wp:wrapThrough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47945" cy="635"/>
                      </a:xfrm>
                      <a:prstGeom prst="straightConnector1">
                        <a:avLst/>
                      </a:prstGeom>
                      <a:noFill/>
                      <a:ln w="698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1391204" id="AutoShape 1" o:spid="_x0000_s1026" type="#_x0000_t32" style="position:absolute;margin-left:45.1pt;margin-top:18.1pt;width:405.35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" strokeweight="5.5pt"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355A3"/>
    <w:multiLevelType w:val="hybridMultilevel"/>
    <w:tmpl w:val="38744476"/>
    <w:lvl w:ilvl="0" w:tplc="8E1093F8">
      <w:start w:val="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8E8"/>
    <w:multiLevelType w:val="hybridMultilevel"/>
    <w:tmpl w:val="66401038"/>
    <w:lvl w:ilvl="0" w:tplc="B0A095C0">
      <w:start w:val="8"/>
      <w:numFmt w:val="bullet"/>
      <w:lvlText w:val="-"/>
      <w:lvlJc w:val="left"/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B4650"/>
    <w:multiLevelType w:val="hybridMultilevel"/>
    <w:tmpl w:val="23BC2AC8"/>
    <w:lvl w:ilvl="0" w:tplc="A78664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B6449"/>
    <w:multiLevelType w:val="hybridMultilevel"/>
    <w:tmpl w:val="23BC2AC8"/>
    <w:lvl w:ilvl="0" w:tplc="A786644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A2F88"/>
    <w:multiLevelType w:val="hybridMultilevel"/>
    <w:tmpl w:val="EFDC7378"/>
    <w:lvl w:ilvl="0" w:tplc="D628538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F272D7"/>
    <w:multiLevelType w:val="hybridMultilevel"/>
    <w:tmpl w:val="6ECE6498"/>
    <w:lvl w:ilvl="0" w:tplc="9014F2F8">
      <w:start w:val="1"/>
      <w:numFmt w:val="lowerLetter"/>
      <w:pStyle w:val="schvauje"/>
      <w:lvlText w:val="%1)"/>
      <w:lvlJc w:val="left"/>
      <w:pPr>
        <w:ind w:left="720" w:hanging="360"/>
      </w:pPr>
      <w:rPr>
        <w:b/>
        <w:strike w:val="0"/>
        <w:dstrike w:val="0"/>
        <w:u w:val="none"/>
        <w:effect w:val="none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2A26358"/>
    <w:multiLevelType w:val="hybridMultilevel"/>
    <w:tmpl w:val="B016A81E"/>
    <w:lvl w:ilvl="0" w:tplc="7EC6FB1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 w15:restartNumberingAfterBreak="0">
    <w:nsid w:val="22C35390"/>
    <w:multiLevelType w:val="hybridMultilevel"/>
    <w:tmpl w:val="C3E497A8"/>
    <w:lvl w:ilvl="0" w:tplc="77347BEC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i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7922CF"/>
    <w:multiLevelType w:val="hybridMultilevel"/>
    <w:tmpl w:val="BE44D672"/>
    <w:lvl w:ilvl="0" w:tplc="C5F850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523BF"/>
    <w:multiLevelType w:val="hybridMultilevel"/>
    <w:tmpl w:val="0A141054"/>
    <w:lvl w:ilvl="0" w:tplc="C89CBCAE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24A499D"/>
    <w:multiLevelType w:val="hybridMultilevel"/>
    <w:tmpl w:val="288043FE"/>
    <w:lvl w:ilvl="0" w:tplc="474210D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93976"/>
    <w:multiLevelType w:val="hybridMultilevel"/>
    <w:tmpl w:val="4942F7BA"/>
    <w:lvl w:ilvl="0" w:tplc="E88023E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7351119">
    <w:abstractNumId w:val="2"/>
  </w:num>
  <w:num w:numId="2" w16cid:durableId="1282103128">
    <w:abstractNumId w:val="3"/>
  </w:num>
  <w:num w:numId="3" w16cid:durableId="19955961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4047036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30295861">
    <w:abstractNumId w:val="9"/>
  </w:num>
  <w:num w:numId="6" w16cid:durableId="674115410">
    <w:abstractNumId w:val="5"/>
  </w:num>
  <w:num w:numId="7" w16cid:durableId="2123066171">
    <w:abstractNumId w:val="10"/>
  </w:num>
  <w:num w:numId="8" w16cid:durableId="1617983039">
    <w:abstractNumId w:val="7"/>
  </w:num>
  <w:num w:numId="9" w16cid:durableId="211621025">
    <w:abstractNumId w:val="1"/>
  </w:num>
  <w:num w:numId="10" w16cid:durableId="1744641700">
    <w:abstractNumId w:val="6"/>
  </w:num>
  <w:num w:numId="11" w16cid:durableId="303658750">
    <w:abstractNumId w:val="8"/>
  </w:num>
  <w:num w:numId="12" w16cid:durableId="1392344876">
    <w:abstractNumId w:val="4"/>
  </w:num>
  <w:num w:numId="13" w16cid:durableId="453255444">
    <w:abstractNumId w:val="11"/>
  </w:num>
  <w:num w:numId="14" w16cid:durableId="6112813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718"/>
    <w:rsid w:val="00011B8B"/>
    <w:rsid w:val="0002356B"/>
    <w:rsid w:val="000355F9"/>
    <w:rsid w:val="000375D5"/>
    <w:rsid w:val="00041E8A"/>
    <w:rsid w:val="000711CE"/>
    <w:rsid w:val="00082EE5"/>
    <w:rsid w:val="00083892"/>
    <w:rsid w:val="0009637A"/>
    <w:rsid w:val="000A34C4"/>
    <w:rsid w:val="000A5399"/>
    <w:rsid w:val="000B4761"/>
    <w:rsid w:val="000C12D5"/>
    <w:rsid w:val="000C2C88"/>
    <w:rsid w:val="000F6CBD"/>
    <w:rsid w:val="00122D27"/>
    <w:rsid w:val="001351EE"/>
    <w:rsid w:val="0014371D"/>
    <w:rsid w:val="00150CE2"/>
    <w:rsid w:val="00162CD4"/>
    <w:rsid w:val="001671AD"/>
    <w:rsid w:val="0018622C"/>
    <w:rsid w:val="0019569C"/>
    <w:rsid w:val="001A1CAE"/>
    <w:rsid w:val="001A31FC"/>
    <w:rsid w:val="001C4083"/>
    <w:rsid w:val="001C4112"/>
    <w:rsid w:val="001D589E"/>
    <w:rsid w:val="001D6696"/>
    <w:rsid w:val="001E0514"/>
    <w:rsid w:val="001E4399"/>
    <w:rsid w:val="001E494D"/>
    <w:rsid w:val="001E69CE"/>
    <w:rsid w:val="001F0128"/>
    <w:rsid w:val="002142A5"/>
    <w:rsid w:val="002234D9"/>
    <w:rsid w:val="0022466A"/>
    <w:rsid w:val="0023772B"/>
    <w:rsid w:val="00244423"/>
    <w:rsid w:val="0024703D"/>
    <w:rsid w:val="00255A78"/>
    <w:rsid w:val="0026093D"/>
    <w:rsid w:val="002722C2"/>
    <w:rsid w:val="002736DA"/>
    <w:rsid w:val="0029613C"/>
    <w:rsid w:val="002A43E8"/>
    <w:rsid w:val="002B26D5"/>
    <w:rsid w:val="002C2EA1"/>
    <w:rsid w:val="002D281B"/>
    <w:rsid w:val="002F54B1"/>
    <w:rsid w:val="0030327E"/>
    <w:rsid w:val="00321A42"/>
    <w:rsid w:val="003516E1"/>
    <w:rsid w:val="00353779"/>
    <w:rsid w:val="00360F5E"/>
    <w:rsid w:val="00363AAF"/>
    <w:rsid w:val="00367B05"/>
    <w:rsid w:val="003714AD"/>
    <w:rsid w:val="00373E2D"/>
    <w:rsid w:val="00374C01"/>
    <w:rsid w:val="0038738A"/>
    <w:rsid w:val="0039317F"/>
    <w:rsid w:val="00396D87"/>
    <w:rsid w:val="003A7A45"/>
    <w:rsid w:val="003C0480"/>
    <w:rsid w:val="003C51C0"/>
    <w:rsid w:val="003D01D7"/>
    <w:rsid w:val="003D4CE5"/>
    <w:rsid w:val="003D703A"/>
    <w:rsid w:val="003F09C9"/>
    <w:rsid w:val="003F6310"/>
    <w:rsid w:val="00423050"/>
    <w:rsid w:val="00436764"/>
    <w:rsid w:val="0043759B"/>
    <w:rsid w:val="00442C6B"/>
    <w:rsid w:val="00450B2A"/>
    <w:rsid w:val="004629B5"/>
    <w:rsid w:val="004677A2"/>
    <w:rsid w:val="00472017"/>
    <w:rsid w:val="00476640"/>
    <w:rsid w:val="00483DB9"/>
    <w:rsid w:val="0049200C"/>
    <w:rsid w:val="00493C87"/>
    <w:rsid w:val="004970A1"/>
    <w:rsid w:val="004A1829"/>
    <w:rsid w:val="004C55F8"/>
    <w:rsid w:val="004E5641"/>
    <w:rsid w:val="00500529"/>
    <w:rsid w:val="0050711E"/>
    <w:rsid w:val="005230A7"/>
    <w:rsid w:val="00533BF4"/>
    <w:rsid w:val="005538F7"/>
    <w:rsid w:val="005547FD"/>
    <w:rsid w:val="00570C45"/>
    <w:rsid w:val="00581BBE"/>
    <w:rsid w:val="005850F3"/>
    <w:rsid w:val="00586BE0"/>
    <w:rsid w:val="0059220D"/>
    <w:rsid w:val="0059787C"/>
    <w:rsid w:val="005B2A54"/>
    <w:rsid w:val="005B79C9"/>
    <w:rsid w:val="005C29EF"/>
    <w:rsid w:val="005D0A1E"/>
    <w:rsid w:val="005D3965"/>
    <w:rsid w:val="005E2F86"/>
    <w:rsid w:val="005E3C80"/>
    <w:rsid w:val="005F74DC"/>
    <w:rsid w:val="006078F7"/>
    <w:rsid w:val="006165AD"/>
    <w:rsid w:val="00641EEB"/>
    <w:rsid w:val="00643592"/>
    <w:rsid w:val="006758D9"/>
    <w:rsid w:val="00680EE6"/>
    <w:rsid w:val="0068604A"/>
    <w:rsid w:val="006870B4"/>
    <w:rsid w:val="00690FBF"/>
    <w:rsid w:val="00692DFA"/>
    <w:rsid w:val="006A32C6"/>
    <w:rsid w:val="006A52CC"/>
    <w:rsid w:val="006A6E55"/>
    <w:rsid w:val="006B7A9D"/>
    <w:rsid w:val="006C1D39"/>
    <w:rsid w:val="006C29BB"/>
    <w:rsid w:val="006D0132"/>
    <w:rsid w:val="006D1AD8"/>
    <w:rsid w:val="006D282B"/>
    <w:rsid w:val="006F6604"/>
    <w:rsid w:val="0070753A"/>
    <w:rsid w:val="00721E6D"/>
    <w:rsid w:val="00737F9A"/>
    <w:rsid w:val="00752D7F"/>
    <w:rsid w:val="007548E1"/>
    <w:rsid w:val="00762840"/>
    <w:rsid w:val="00775DCC"/>
    <w:rsid w:val="00785B2B"/>
    <w:rsid w:val="007A378D"/>
    <w:rsid w:val="007A5971"/>
    <w:rsid w:val="007C72BE"/>
    <w:rsid w:val="007C7D0D"/>
    <w:rsid w:val="007D5385"/>
    <w:rsid w:val="007E1027"/>
    <w:rsid w:val="008129E4"/>
    <w:rsid w:val="0082114E"/>
    <w:rsid w:val="00827B85"/>
    <w:rsid w:val="00830E81"/>
    <w:rsid w:val="008522D1"/>
    <w:rsid w:val="00854EA6"/>
    <w:rsid w:val="00871CFA"/>
    <w:rsid w:val="00872C5E"/>
    <w:rsid w:val="00883D4E"/>
    <w:rsid w:val="008A64AA"/>
    <w:rsid w:val="008C0D1B"/>
    <w:rsid w:val="008C4628"/>
    <w:rsid w:val="008E2627"/>
    <w:rsid w:val="008E319E"/>
    <w:rsid w:val="008E7D5B"/>
    <w:rsid w:val="009113B3"/>
    <w:rsid w:val="00911761"/>
    <w:rsid w:val="00911C8C"/>
    <w:rsid w:val="009125F3"/>
    <w:rsid w:val="00925D0B"/>
    <w:rsid w:val="00945026"/>
    <w:rsid w:val="00947FC2"/>
    <w:rsid w:val="00971BE1"/>
    <w:rsid w:val="00981E02"/>
    <w:rsid w:val="00982F32"/>
    <w:rsid w:val="00992285"/>
    <w:rsid w:val="0099487A"/>
    <w:rsid w:val="009951D9"/>
    <w:rsid w:val="009A7EC5"/>
    <w:rsid w:val="009E1318"/>
    <w:rsid w:val="009E6C2C"/>
    <w:rsid w:val="00A0441B"/>
    <w:rsid w:val="00A12DB0"/>
    <w:rsid w:val="00A15DD6"/>
    <w:rsid w:val="00A172C1"/>
    <w:rsid w:val="00A21B71"/>
    <w:rsid w:val="00A31FA6"/>
    <w:rsid w:val="00A34A98"/>
    <w:rsid w:val="00A36AF2"/>
    <w:rsid w:val="00A502F3"/>
    <w:rsid w:val="00A75E76"/>
    <w:rsid w:val="00A8695F"/>
    <w:rsid w:val="00AA2E07"/>
    <w:rsid w:val="00AB3C36"/>
    <w:rsid w:val="00AC1331"/>
    <w:rsid w:val="00AC5888"/>
    <w:rsid w:val="00AC6CE0"/>
    <w:rsid w:val="00AC7274"/>
    <w:rsid w:val="00AE2865"/>
    <w:rsid w:val="00AE45E5"/>
    <w:rsid w:val="00B10C06"/>
    <w:rsid w:val="00B11167"/>
    <w:rsid w:val="00B1172F"/>
    <w:rsid w:val="00B14F62"/>
    <w:rsid w:val="00B150D3"/>
    <w:rsid w:val="00B20E0D"/>
    <w:rsid w:val="00B304D8"/>
    <w:rsid w:val="00B34CF8"/>
    <w:rsid w:val="00B3719E"/>
    <w:rsid w:val="00B44CCC"/>
    <w:rsid w:val="00B52065"/>
    <w:rsid w:val="00B52F44"/>
    <w:rsid w:val="00B53F8D"/>
    <w:rsid w:val="00B56826"/>
    <w:rsid w:val="00B57CAE"/>
    <w:rsid w:val="00B671E7"/>
    <w:rsid w:val="00B71B81"/>
    <w:rsid w:val="00B75669"/>
    <w:rsid w:val="00B95124"/>
    <w:rsid w:val="00B953B0"/>
    <w:rsid w:val="00BA03DE"/>
    <w:rsid w:val="00BA2055"/>
    <w:rsid w:val="00BB6E9A"/>
    <w:rsid w:val="00BC3F6B"/>
    <w:rsid w:val="00BC50D9"/>
    <w:rsid w:val="00BC7699"/>
    <w:rsid w:val="00BE08B2"/>
    <w:rsid w:val="00BF0638"/>
    <w:rsid w:val="00C1436A"/>
    <w:rsid w:val="00C14AA6"/>
    <w:rsid w:val="00C20548"/>
    <w:rsid w:val="00C24C4F"/>
    <w:rsid w:val="00C314FF"/>
    <w:rsid w:val="00C428AB"/>
    <w:rsid w:val="00C436B5"/>
    <w:rsid w:val="00C51D74"/>
    <w:rsid w:val="00C579D3"/>
    <w:rsid w:val="00C733B8"/>
    <w:rsid w:val="00C73B4E"/>
    <w:rsid w:val="00C773A6"/>
    <w:rsid w:val="00C81CD4"/>
    <w:rsid w:val="00C869E9"/>
    <w:rsid w:val="00C87BB4"/>
    <w:rsid w:val="00C94718"/>
    <w:rsid w:val="00CC749C"/>
    <w:rsid w:val="00CD2CBD"/>
    <w:rsid w:val="00CD5C03"/>
    <w:rsid w:val="00CE2F77"/>
    <w:rsid w:val="00D10DAA"/>
    <w:rsid w:val="00D169F9"/>
    <w:rsid w:val="00D24CE3"/>
    <w:rsid w:val="00D32D2A"/>
    <w:rsid w:val="00D42124"/>
    <w:rsid w:val="00D50850"/>
    <w:rsid w:val="00D7460D"/>
    <w:rsid w:val="00D77074"/>
    <w:rsid w:val="00D80B70"/>
    <w:rsid w:val="00D81183"/>
    <w:rsid w:val="00D9045F"/>
    <w:rsid w:val="00DA5C12"/>
    <w:rsid w:val="00DB71E0"/>
    <w:rsid w:val="00DC3DD8"/>
    <w:rsid w:val="00DC45B8"/>
    <w:rsid w:val="00DD5FA4"/>
    <w:rsid w:val="00DE57B6"/>
    <w:rsid w:val="00DE5ED4"/>
    <w:rsid w:val="00DE6425"/>
    <w:rsid w:val="00DF49D7"/>
    <w:rsid w:val="00DF4EC3"/>
    <w:rsid w:val="00E254D1"/>
    <w:rsid w:val="00E27238"/>
    <w:rsid w:val="00E31D3C"/>
    <w:rsid w:val="00E36A9F"/>
    <w:rsid w:val="00E4032F"/>
    <w:rsid w:val="00E47D50"/>
    <w:rsid w:val="00E51D00"/>
    <w:rsid w:val="00E5245B"/>
    <w:rsid w:val="00E528CB"/>
    <w:rsid w:val="00E61E7F"/>
    <w:rsid w:val="00E62521"/>
    <w:rsid w:val="00E73225"/>
    <w:rsid w:val="00E86C57"/>
    <w:rsid w:val="00E91CBD"/>
    <w:rsid w:val="00E92808"/>
    <w:rsid w:val="00E9472C"/>
    <w:rsid w:val="00EB27C3"/>
    <w:rsid w:val="00EC2F5A"/>
    <w:rsid w:val="00EC6725"/>
    <w:rsid w:val="00EC7BF9"/>
    <w:rsid w:val="00ED21BE"/>
    <w:rsid w:val="00EE687F"/>
    <w:rsid w:val="00F016C1"/>
    <w:rsid w:val="00F05752"/>
    <w:rsid w:val="00F06008"/>
    <w:rsid w:val="00F15304"/>
    <w:rsid w:val="00F430BB"/>
    <w:rsid w:val="00F5623C"/>
    <w:rsid w:val="00F9725E"/>
    <w:rsid w:val="00FB0770"/>
    <w:rsid w:val="00FB1E3F"/>
    <w:rsid w:val="00FB300D"/>
    <w:rsid w:val="00FC59A7"/>
    <w:rsid w:val="00FD2D63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D05A68"/>
  <w15:docId w15:val="{76F432CD-5B32-41E7-AF1C-AA0341D49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125F3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AC7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B27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FA"/>
  </w:style>
  <w:style w:type="paragraph" w:styleId="Pta">
    <w:name w:val="footer"/>
    <w:basedOn w:val="Normlny"/>
    <w:link w:val="PtaChar"/>
    <w:uiPriority w:val="99"/>
    <w:unhideWhenUsed/>
    <w:rsid w:val="00692D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FA"/>
  </w:style>
  <w:style w:type="paragraph" w:styleId="Textbubliny">
    <w:name w:val="Balloon Text"/>
    <w:basedOn w:val="Normlny"/>
    <w:link w:val="TextbublinyChar"/>
    <w:uiPriority w:val="99"/>
    <w:semiHidden/>
    <w:unhideWhenUsed/>
    <w:rsid w:val="00692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92DFA"/>
    <w:rPr>
      <w:rFonts w:ascii="Tahoma" w:hAnsi="Tahoma" w:cs="Tahoma"/>
      <w:sz w:val="16"/>
      <w:szCs w:val="16"/>
    </w:rPr>
  </w:style>
  <w:style w:type="paragraph" w:styleId="Bezriadkovania">
    <w:name w:val="No Spacing"/>
    <w:uiPriority w:val="1"/>
    <w:qFormat/>
    <w:rsid w:val="00A502F3"/>
    <w:rPr>
      <w:sz w:val="22"/>
      <w:szCs w:val="22"/>
      <w:lang w:eastAsia="en-US"/>
    </w:rPr>
  </w:style>
  <w:style w:type="paragraph" w:styleId="Normlnywebov">
    <w:name w:val="Normal (Web)"/>
    <w:basedOn w:val="Normlny"/>
    <w:uiPriority w:val="99"/>
    <w:semiHidden/>
    <w:unhideWhenUsed/>
    <w:rsid w:val="00A502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google-src-text">
    <w:name w:val="google-src-text"/>
    <w:basedOn w:val="Predvolenpsmoodseku"/>
    <w:rsid w:val="00A502F3"/>
  </w:style>
  <w:style w:type="paragraph" w:styleId="Odsekzoznamu">
    <w:name w:val="List Paragraph"/>
    <w:basedOn w:val="Normlny"/>
    <w:link w:val="OdsekzoznamuChar"/>
    <w:uiPriority w:val="34"/>
    <w:qFormat/>
    <w:rsid w:val="00EB27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Nadpis2Char">
    <w:name w:val="Nadpis 2 Char"/>
    <w:basedOn w:val="Predvolenpsmoodseku"/>
    <w:link w:val="Nadpis2"/>
    <w:semiHidden/>
    <w:rsid w:val="00EB27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Zkladntext">
    <w:name w:val="Body Text"/>
    <w:basedOn w:val="Normlny"/>
    <w:link w:val="ZkladntextChar"/>
    <w:semiHidden/>
    <w:rsid w:val="000A34C4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semiHidden/>
    <w:rsid w:val="000A34C4"/>
    <w:rPr>
      <w:rFonts w:ascii="Times New Roman" w:eastAsia="Times New Roman" w:hAnsi="Times New Roman"/>
      <w:sz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142A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schvaujeChar">
    <w:name w:val="schvaľuje Char"/>
    <w:basedOn w:val="OdsekzoznamuChar"/>
    <w:link w:val="schvauje"/>
    <w:locked/>
    <w:rsid w:val="002142A5"/>
    <w:rPr>
      <w:rFonts w:ascii="Times New Roman" w:eastAsia="Times New Roman" w:hAnsi="Times New Roman"/>
      <w:b/>
      <w:i/>
      <w:spacing w:val="20"/>
      <w:sz w:val="24"/>
      <w:szCs w:val="24"/>
      <w:u w:val="single"/>
      <w:lang w:eastAsia="en-US"/>
    </w:rPr>
  </w:style>
  <w:style w:type="paragraph" w:customStyle="1" w:styleId="schvauje">
    <w:name w:val="schvaľuje"/>
    <w:basedOn w:val="Odsekzoznamu"/>
    <w:link w:val="schvaujeChar"/>
    <w:qFormat/>
    <w:rsid w:val="002142A5"/>
    <w:pPr>
      <w:numPr>
        <w:numId w:val="3"/>
      </w:numPr>
      <w:ind w:left="782" w:hanging="357"/>
      <w:jc w:val="both"/>
    </w:pPr>
    <w:rPr>
      <w:b/>
      <w:i/>
      <w:spacing w:val="20"/>
      <w:u w:val="single"/>
    </w:rPr>
  </w:style>
  <w:style w:type="character" w:customStyle="1" w:styleId="ra">
    <w:name w:val="ra"/>
    <w:basedOn w:val="Predvolenpsmoodseku"/>
    <w:rsid w:val="00E51D00"/>
  </w:style>
  <w:style w:type="character" w:customStyle="1" w:styleId="Nadpis1Char">
    <w:name w:val="Nadpis 1 Char"/>
    <w:basedOn w:val="Predvolenpsmoodseku"/>
    <w:link w:val="Nadpis1"/>
    <w:uiPriority w:val="9"/>
    <w:rsid w:val="00AC727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Mriekatabuky">
    <w:name w:val="Table Grid"/>
    <w:basedOn w:val="Normlnatabuka"/>
    <w:rsid w:val="000375D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osova.LIKAVKA\AppData\Local\Microsoft\Windows\Temporary%20Internet%20Files\Content.Outlook\5ZR9LQ0N\Obec%20Likavka%20bez%20adresy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Obec Likavka bez adresy.dotx</Template>
  <TotalTime>1</TotalTime>
  <Pages>3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Obecný úrad Likavka</Company>
  <LinksUpToDate>false</LinksUpToDate>
  <CharactersWithSpaces>4665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Marošová</dc:creator>
  <cp:lastModifiedBy>Mária Slašťanová</cp:lastModifiedBy>
  <cp:revision>2</cp:revision>
  <cp:lastPrinted>2022-06-22T12:48:00Z</cp:lastPrinted>
  <dcterms:created xsi:type="dcterms:W3CDTF">2022-06-27T07:54:00Z</dcterms:created>
  <dcterms:modified xsi:type="dcterms:W3CDTF">2022-06-27T07:54:00Z</dcterms:modified>
</cp:coreProperties>
</file>